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60EA" w14:textId="77777777" w:rsidR="002A2F8A" w:rsidRDefault="002A2F8A">
      <w:pPr>
        <w:pStyle w:val="Ref"/>
        <w:rPr>
          <w:b/>
        </w:rPr>
      </w:pPr>
      <w:r>
        <w:fldChar w:fldCharType="begin"/>
      </w:r>
      <w:r w:rsidR="008A0E58">
        <w:instrText xml:space="preserve"> IF </w:instrText>
      </w:r>
      <w:r w:rsidR="00BB3A43">
        <w:fldChar w:fldCharType="begin"/>
      </w:r>
      <w:r w:rsidR="00BB3A43">
        <w:instrText xml:space="preserve"> DOCVARIABLE  vKlasse </w:instrText>
      </w:r>
      <w:r w:rsidR="00BB3A43">
        <w:fldChar w:fldCharType="separate"/>
      </w:r>
      <w:r w:rsidR="008A0E58">
        <w:instrText xml:space="preserve"> </w:instrText>
      </w:r>
      <w:r w:rsidR="00BB3A43">
        <w:fldChar w:fldCharType="end"/>
      </w:r>
      <w:r w:rsidR="008A0E58">
        <w:instrText xml:space="preserve"> &lt;&gt; " " "</w:instrText>
      </w:r>
      <w:r>
        <w:rPr>
          <w:b/>
        </w:rPr>
        <w:fldChar w:fldCharType="begin"/>
      </w:r>
      <w:r w:rsidR="008A0E58">
        <w:rPr>
          <w:b/>
        </w:rPr>
        <w:instrText xml:space="preserve"> DOCVARIABLE  vKlasse </w:instrText>
      </w:r>
      <w:r>
        <w:rPr>
          <w:b/>
        </w:rPr>
        <w:fldChar w:fldCharType="separate"/>
      </w:r>
      <w:r w:rsidR="008A0E58">
        <w:rPr>
          <w:b/>
        </w:rPr>
        <w:instrText>vKlasse</w:instrText>
      </w:r>
      <w:r>
        <w:rPr>
          <w:b/>
        </w:rPr>
        <w:fldChar w:fldCharType="end"/>
      </w:r>
    </w:p>
    <w:p w14:paraId="0204B93E" w14:textId="77777777" w:rsidR="002A2F8A" w:rsidRDefault="002A2F8A">
      <w:pPr>
        <w:pStyle w:val="Ref"/>
      </w:pPr>
      <w:r>
        <w:fldChar w:fldCharType="begin"/>
      </w:r>
      <w:r w:rsidR="008A0E58">
        <w:instrText xml:space="preserve"> IF </w:instrText>
      </w:r>
      <w:r w:rsidR="00BB3A43">
        <w:fldChar w:fldCharType="begin"/>
      </w:r>
      <w:r w:rsidR="00BB3A43">
        <w:instrText xml:space="preserve"> DOCVARIABLE  vAkte </w:instrText>
      </w:r>
      <w:r w:rsidR="00BB3A43">
        <w:fldChar w:fldCharType="separate"/>
      </w:r>
      <w:r w:rsidR="008A0E58">
        <w:instrText>vAkte</w:instrText>
      </w:r>
      <w:r w:rsidR="00BB3A43">
        <w:fldChar w:fldCharType="end"/>
      </w:r>
      <w:r w:rsidR="008A0E58">
        <w:instrText xml:space="preserve"> &lt;&gt; " " "Referenz/Aktenzeichen: </w:instrText>
      </w:r>
      <w:r w:rsidR="00BB3A43">
        <w:fldChar w:fldCharType="begin"/>
      </w:r>
      <w:r w:rsidR="00BB3A43">
        <w:instrText xml:space="preserve"> DOCVARIABLE  vAkte </w:instrText>
      </w:r>
      <w:r w:rsidR="00BB3A43">
        <w:fldChar w:fldCharType="separate"/>
      </w:r>
      <w:r w:rsidR="008A0E58">
        <w:instrText>vAkte</w:instrText>
      </w:r>
      <w:r w:rsidR="00BB3A43">
        <w:fldChar w:fldCharType="end"/>
      </w:r>
    </w:p>
    <w:p w14:paraId="0A4336E6" w14:textId="77777777" w:rsidR="002A2F8A" w:rsidRDefault="008A0E58">
      <w:pPr>
        <w:pStyle w:val="Ref"/>
        <w:rPr>
          <w:noProof/>
        </w:rPr>
      </w:pPr>
      <w:r>
        <w:instrText>"</w:instrText>
      </w:r>
      <w:r w:rsidR="002A2F8A">
        <w:fldChar w:fldCharType="separate"/>
      </w:r>
      <w:r>
        <w:rPr>
          <w:noProof/>
        </w:rPr>
        <w:instrText>Referenz/Aktenzeichen: vAkte</w:instrText>
      </w:r>
    </w:p>
    <w:p w14:paraId="4F9DD1F3" w14:textId="77777777" w:rsidR="002A2F8A" w:rsidRDefault="002A2F8A">
      <w:pPr>
        <w:pStyle w:val="Ref"/>
      </w:pPr>
      <w:r>
        <w:fldChar w:fldCharType="end"/>
      </w:r>
      <w:r w:rsidR="008A0E58">
        <w:instrText>"</w:instrText>
      </w:r>
      <w:r>
        <w:fldChar w:fldCharType="begin"/>
      </w:r>
      <w:r w:rsidR="008A0E58">
        <w:instrText xml:space="preserve"> IF </w:instrText>
      </w:r>
      <w:r w:rsidR="00BB3A43">
        <w:fldChar w:fldCharType="begin"/>
      </w:r>
      <w:r w:rsidR="00BB3A43">
        <w:instrText xml:space="preserve"> DOCVARIABLE  vAkte </w:instrText>
      </w:r>
      <w:r w:rsidR="00BB3A43">
        <w:fldChar w:fldCharType="separate"/>
      </w:r>
      <w:r w:rsidR="008A0E58">
        <w:instrText>Asyl 52.1</w:instrText>
      </w:r>
      <w:r w:rsidR="00BB3A43">
        <w:fldChar w:fldCharType="end"/>
      </w:r>
      <w:r w:rsidR="008A0E58">
        <w:instrText xml:space="preserve"> &lt;&gt; " " "Referenz/Aktenzeichen: </w:instrText>
      </w:r>
      <w:r w:rsidR="00BB3A43">
        <w:fldChar w:fldCharType="begin"/>
      </w:r>
      <w:r w:rsidR="00BB3A43">
        <w:instrText xml:space="preserve"> DOCVARIABLE  vAkte </w:instrText>
      </w:r>
      <w:r w:rsidR="00BB3A43">
        <w:fldChar w:fldCharType="separate"/>
      </w:r>
      <w:r w:rsidR="008A0E58">
        <w:instrText>Asyl 52.1</w:instrText>
      </w:r>
      <w:r w:rsidR="00BB3A43">
        <w:fldChar w:fldCharType="end"/>
      </w:r>
    </w:p>
    <w:p w14:paraId="748C312E" w14:textId="77777777" w:rsidR="002A2F8A" w:rsidRDefault="008A0E58">
      <w:pPr>
        <w:pStyle w:val="Ref"/>
        <w:rPr>
          <w:noProof/>
        </w:rPr>
      </w:pPr>
      <w:r>
        <w:instrText>"</w:instrText>
      </w:r>
      <w:r w:rsidR="002A2F8A">
        <w:fldChar w:fldCharType="separate"/>
      </w:r>
      <w:r>
        <w:rPr>
          <w:noProof/>
        </w:rPr>
        <w:instrText>Referenz/Aktenzeichen: Asyl 52.1</w:instrText>
      </w:r>
    </w:p>
    <w:p w14:paraId="4147A16E" w14:textId="77777777" w:rsidR="002A2F8A" w:rsidRDefault="002A2F8A">
      <w:pPr>
        <w:pStyle w:val="Ref"/>
        <w:rPr>
          <w:b/>
          <w:noProof/>
        </w:rPr>
      </w:pPr>
      <w:r>
        <w:fldChar w:fldCharType="end"/>
      </w:r>
      <w:r>
        <w:fldChar w:fldCharType="separate"/>
      </w:r>
    </w:p>
    <w:p w14:paraId="7408CC34" w14:textId="77777777" w:rsidR="002A2F8A" w:rsidRDefault="002A2F8A" w:rsidP="00DA6BBF">
      <w:pPr>
        <w:pStyle w:val="Ref"/>
        <w:rPr>
          <w:lang w:val="fr-FR"/>
        </w:rPr>
      </w:pPr>
      <w:r>
        <w:fldChar w:fldCharType="end"/>
      </w:r>
    </w:p>
    <w:p w14:paraId="108EDF87" w14:textId="77777777" w:rsidR="002A2F8A" w:rsidRDefault="008A0E58">
      <w:pPr>
        <w:tabs>
          <w:tab w:val="left" w:pos="4500"/>
        </w:tabs>
        <w:rPr>
          <w:b/>
        </w:rPr>
      </w:pPr>
      <w:r>
        <w:rPr>
          <w:lang w:val="fr-FR"/>
        </w:rPr>
        <w:tab/>
      </w:r>
      <w:r w:rsidR="00DF0E15">
        <w:rPr>
          <w:b/>
        </w:rPr>
        <w:t xml:space="preserve">Staatssekretariat </w:t>
      </w:r>
      <w:r>
        <w:rPr>
          <w:b/>
        </w:rPr>
        <w:t>für Migration</w:t>
      </w:r>
    </w:p>
    <w:p w14:paraId="5422029A" w14:textId="77777777" w:rsidR="002A2F8A" w:rsidRDefault="008A0E58">
      <w:pPr>
        <w:tabs>
          <w:tab w:val="left" w:pos="4500"/>
        </w:tabs>
        <w:rPr>
          <w:b/>
        </w:rPr>
      </w:pPr>
      <w:r>
        <w:rPr>
          <w:b/>
        </w:rPr>
        <w:tab/>
      </w:r>
      <w:r w:rsidR="009655DA">
        <w:rPr>
          <w:b/>
        </w:rPr>
        <w:t>Sektion Auf</w:t>
      </w:r>
      <w:r w:rsidR="00CA6BE7">
        <w:rPr>
          <w:b/>
        </w:rPr>
        <w:t>en</w:t>
      </w:r>
      <w:r w:rsidR="009655DA">
        <w:rPr>
          <w:b/>
        </w:rPr>
        <w:t>t</w:t>
      </w:r>
      <w:r w:rsidR="00CA6BE7">
        <w:rPr>
          <w:b/>
        </w:rPr>
        <w:t xml:space="preserve">halt </w:t>
      </w:r>
    </w:p>
    <w:p w14:paraId="37CAAF81" w14:textId="77777777" w:rsidR="002A2F8A" w:rsidRDefault="008A0E58">
      <w:pPr>
        <w:tabs>
          <w:tab w:val="left" w:pos="4500"/>
        </w:tabs>
        <w:rPr>
          <w:b/>
        </w:rPr>
      </w:pPr>
      <w:r>
        <w:rPr>
          <w:b/>
        </w:rPr>
        <w:tab/>
        <w:t>N ... ...</w:t>
      </w:r>
    </w:p>
    <w:p w14:paraId="75BBAE5E" w14:textId="77777777" w:rsidR="002A2F8A" w:rsidRDefault="008A0E58">
      <w:pPr>
        <w:tabs>
          <w:tab w:val="left" w:pos="4500"/>
        </w:tabs>
        <w:rPr>
          <w:b/>
        </w:rPr>
      </w:pPr>
      <w:r>
        <w:rPr>
          <w:b/>
        </w:rPr>
        <w:tab/>
        <w:t>Quellenweg 6</w:t>
      </w:r>
    </w:p>
    <w:p w14:paraId="3C1D496E" w14:textId="77777777" w:rsidR="002A2F8A" w:rsidRDefault="008A0E58">
      <w:pPr>
        <w:tabs>
          <w:tab w:val="left" w:pos="4500"/>
        </w:tabs>
        <w:rPr>
          <w:b/>
        </w:rPr>
      </w:pPr>
      <w:r>
        <w:rPr>
          <w:b/>
        </w:rPr>
        <w:tab/>
        <w:t>3003 Bern-Wabern</w:t>
      </w:r>
    </w:p>
    <w:p w14:paraId="4A96CF69" w14:textId="77777777" w:rsidR="002A2F8A" w:rsidRDefault="002A2F8A"/>
    <w:p w14:paraId="169FCFCE" w14:textId="77777777" w:rsidR="002A2F8A" w:rsidRDefault="002A2F8A"/>
    <w:tbl>
      <w:tblPr>
        <w:tblW w:w="92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448"/>
        <w:gridCol w:w="6839"/>
      </w:tblGrid>
      <w:tr w:rsidR="002A2F8A" w14:paraId="23B70AC9" w14:textId="77777777">
        <w:trPr>
          <w:cantSplit/>
          <w:trHeight w:val="480"/>
        </w:trPr>
        <w:tc>
          <w:tcPr>
            <w:tcW w:w="92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F3D174" w14:textId="77777777" w:rsidR="002A2F8A" w:rsidRDefault="00546C7A" w:rsidP="00DD6EE7">
            <w:pPr>
              <w:rPr>
                <w:b/>
              </w:rPr>
            </w:pPr>
            <w:r>
              <w:rPr>
                <w:b/>
              </w:rPr>
              <w:t xml:space="preserve">Anzeige des </w:t>
            </w:r>
            <w:r w:rsidR="008A0E58">
              <w:rPr>
                <w:b/>
              </w:rPr>
              <w:t>Gesuch</w:t>
            </w:r>
            <w:r>
              <w:rPr>
                <w:b/>
              </w:rPr>
              <w:t>s</w:t>
            </w:r>
            <w:r w:rsidR="008A0E58">
              <w:rPr>
                <w:b/>
              </w:rPr>
              <w:t xml:space="preserve"> um Einbezug in die vorläufige Aufnahme gemäss Art. 85 Abs. 7 </w:t>
            </w:r>
            <w:r w:rsidR="00DD6EE7">
              <w:rPr>
                <w:b/>
              </w:rPr>
              <w:t>AIG</w:t>
            </w:r>
          </w:p>
        </w:tc>
      </w:tr>
      <w:tr w:rsidR="002A2F8A" w14:paraId="7A83DEC9" w14:textId="77777777">
        <w:trPr>
          <w:cantSplit/>
          <w:trHeight w:val="480"/>
        </w:trPr>
        <w:tc>
          <w:tcPr>
            <w:tcW w:w="2448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0258AF9" w14:textId="77777777" w:rsidR="002A2F8A" w:rsidRDefault="008A0E58">
            <w:pPr>
              <w:tabs>
                <w:tab w:val="left" w:pos="1134"/>
              </w:tabs>
              <w:rPr>
                <w:lang w:val="fr-FR"/>
              </w:rPr>
            </w:pPr>
            <w:r>
              <w:rPr>
                <w:lang w:val="fr-FR"/>
              </w:rPr>
              <w:t>Kanton</w:t>
            </w:r>
          </w:p>
        </w:tc>
        <w:tc>
          <w:tcPr>
            <w:tcW w:w="6839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B515702" w14:textId="77777777" w:rsidR="002A2F8A" w:rsidRDefault="002A2F8A">
            <w:pPr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8A0E58"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 w:rsidR="008A0E58">
              <w:rPr>
                <w:noProof/>
                <w:lang w:val="fr-FR"/>
              </w:rPr>
              <w:t> </w:t>
            </w:r>
            <w:r w:rsidR="008A0E58">
              <w:rPr>
                <w:noProof/>
                <w:lang w:val="fr-FR"/>
              </w:rPr>
              <w:t> </w:t>
            </w:r>
            <w:r w:rsidR="008A0E58">
              <w:rPr>
                <w:noProof/>
                <w:lang w:val="fr-FR"/>
              </w:rPr>
              <w:t> </w:t>
            </w:r>
            <w:r w:rsidR="008A0E58">
              <w:rPr>
                <w:noProof/>
                <w:lang w:val="fr-FR"/>
              </w:rPr>
              <w:t> </w:t>
            </w:r>
            <w:r w:rsidR="008A0E58"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0"/>
          </w:p>
        </w:tc>
      </w:tr>
      <w:tr w:rsidR="002A2F8A" w14:paraId="7507C445" w14:textId="77777777">
        <w:trPr>
          <w:cantSplit/>
          <w:trHeight w:val="480"/>
        </w:trPr>
        <w:tc>
          <w:tcPr>
            <w:tcW w:w="244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006B6FD" w14:textId="77777777" w:rsidR="002A2F8A" w:rsidRDefault="008A0E58">
            <w:pPr>
              <w:tabs>
                <w:tab w:val="left" w:pos="1134"/>
              </w:tabs>
              <w:rPr>
                <w:lang w:val="fr-FR"/>
              </w:rPr>
            </w:pPr>
            <w:proofErr w:type="spellStart"/>
            <w:r>
              <w:rPr>
                <w:lang w:val="fr-FR"/>
              </w:rPr>
              <w:t>Kontaktperson</w:t>
            </w:r>
            <w:proofErr w:type="spellEnd"/>
          </w:p>
        </w:tc>
        <w:tc>
          <w:tcPr>
            <w:tcW w:w="683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CA6C607" w14:textId="77777777" w:rsidR="002A2F8A" w:rsidRDefault="00E75C90">
            <w:pPr>
              <w:rPr>
                <w:lang w:val="fr-FR"/>
              </w:rPr>
            </w:pPr>
            <w:r>
              <w:rPr>
                <w:lang w:val="fr-FR"/>
              </w:rPr>
              <w:t xml:space="preserve">Name </w:t>
            </w:r>
          </w:p>
        </w:tc>
      </w:tr>
    </w:tbl>
    <w:p w14:paraId="46018114" w14:textId="77777777" w:rsidR="002A2F8A" w:rsidRDefault="002A2F8A">
      <w:pPr>
        <w:rPr>
          <w:lang w:val="fr-FR"/>
        </w:rPr>
      </w:pPr>
    </w:p>
    <w:p w14:paraId="42C1B967" w14:textId="77777777" w:rsidR="00970C67" w:rsidRDefault="00970C67" w:rsidP="009751FE">
      <w:pPr>
        <w:rPr>
          <w:b/>
          <w:u w:val="single"/>
        </w:rPr>
      </w:pPr>
    </w:p>
    <w:p w14:paraId="1CF275CB" w14:textId="77777777" w:rsidR="007D49A3" w:rsidRPr="00957A8B" w:rsidRDefault="00795F70" w:rsidP="00957A8B">
      <w:pPr>
        <w:jc w:val="both"/>
        <w:rPr>
          <w:b/>
          <w:sz w:val="20"/>
          <w:u w:val="single"/>
        </w:rPr>
      </w:pPr>
      <w:r>
        <w:rPr>
          <w:i/>
          <w:sz w:val="20"/>
        </w:rPr>
        <w:t>Diese Anzeige ist dem SEM</w:t>
      </w:r>
      <w:r w:rsidR="007D49A3" w:rsidRPr="00957A8B">
        <w:rPr>
          <w:i/>
          <w:sz w:val="20"/>
        </w:rPr>
        <w:t xml:space="preserve"> </w:t>
      </w:r>
      <w:r w:rsidR="007D49A3" w:rsidRPr="00957A8B">
        <w:rPr>
          <w:i/>
          <w:sz w:val="20"/>
          <w:u w:val="single"/>
        </w:rPr>
        <w:t>unmittelbar</w:t>
      </w:r>
      <w:r w:rsidR="007D49A3" w:rsidRPr="00957A8B">
        <w:rPr>
          <w:i/>
          <w:sz w:val="20"/>
        </w:rPr>
        <w:t xml:space="preserve"> nach Eingang des Gesuchs zusammen mit einer Kopie des Gesuchs (</w:t>
      </w:r>
      <w:r w:rsidR="007D49A3" w:rsidRPr="00957A8B">
        <w:rPr>
          <w:i/>
          <w:sz w:val="20"/>
          <w:u w:val="single"/>
        </w:rPr>
        <w:t>ohne Beilagen</w:t>
      </w:r>
      <w:r w:rsidR="007D49A3" w:rsidRPr="00957A8B">
        <w:rPr>
          <w:i/>
          <w:sz w:val="20"/>
        </w:rPr>
        <w:t>) zu</w:t>
      </w:r>
      <w:r>
        <w:rPr>
          <w:i/>
          <w:sz w:val="20"/>
        </w:rPr>
        <w:t>zustellen</w:t>
      </w:r>
      <w:r w:rsidR="007D49A3" w:rsidRPr="00957A8B">
        <w:rPr>
          <w:i/>
          <w:sz w:val="20"/>
        </w:rPr>
        <w:t xml:space="preserve">. Die Resultate weiterer Instruktionsmassnahmen werden zum gegebenen Zeitpunkt mit dem Formular </w:t>
      </w:r>
      <w:r w:rsidR="009E5D3C">
        <w:rPr>
          <w:i/>
          <w:sz w:val="20"/>
        </w:rPr>
        <w:t>«</w:t>
      </w:r>
      <w:r w:rsidR="007D49A3" w:rsidRPr="00957A8B">
        <w:rPr>
          <w:i/>
          <w:sz w:val="20"/>
        </w:rPr>
        <w:t>Übermittlung des Gesuch</w:t>
      </w:r>
      <w:r w:rsidR="009E5D3C" w:rsidRPr="00957A8B">
        <w:rPr>
          <w:i/>
          <w:sz w:val="20"/>
        </w:rPr>
        <w:t>s</w:t>
      </w:r>
      <w:r w:rsidR="007D49A3" w:rsidRPr="00957A8B">
        <w:rPr>
          <w:i/>
          <w:sz w:val="20"/>
        </w:rPr>
        <w:t xml:space="preserve"> um Einbezug in die vorläufige Aufnahme gemäss Art. 85 Abs. 7 AI</w:t>
      </w:r>
      <w:r>
        <w:rPr>
          <w:i/>
          <w:sz w:val="20"/>
        </w:rPr>
        <w:t>G»</w:t>
      </w:r>
      <w:r w:rsidR="007D49A3" w:rsidRPr="00957A8B">
        <w:rPr>
          <w:b/>
          <w:i/>
          <w:sz w:val="20"/>
        </w:rPr>
        <w:t xml:space="preserve"> </w:t>
      </w:r>
      <w:r w:rsidR="007D49A3" w:rsidRPr="00957A8B">
        <w:rPr>
          <w:i/>
          <w:sz w:val="20"/>
        </w:rPr>
        <w:t>zugestellt.</w:t>
      </w:r>
    </w:p>
    <w:p w14:paraId="1C9DAA44" w14:textId="77777777" w:rsidR="00181007" w:rsidRDefault="00181007" w:rsidP="00957A8B">
      <w:pPr>
        <w:jc w:val="both"/>
        <w:rPr>
          <w:sz w:val="20"/>
        </w:rPr>
      </w:pPr>
    </w:p>
    <w:p w14:paraId="6799AB0C" w14:textId="77777777" w:rsidR="009E5D3C" w:rsidRPr="00957A8B" w:rsidRDefault="009E5D3C" w:rsidP="00957A8B">
      <w:pPr>
        <w:jc w:val="both"/>
        <w:rPr>
          <w:sz w:val="20"/>
        </w:rPr>
      </w:pPr>
    </w:p>
    <w:p w14:paraId="0D43DBFB" w14:textId="77777777" w:rsidR="002A2F8A" w:rsidRPr="00970C67" w:rsidRDefault="00DD6EE7">
      <w:pPr>
        <w:numPr>
          <w:ilvl w:val="0"/>
          <w:numId w:val="15"/>
        </w:numPr>
        <w:tabs>
          <w:tab w:val="clear" w:pos="-3"/>
          <w:tab w:val="left" w:pos="357"/>
        </w:tabs>
        <w:spacing w:line="240" w:lineRule="auto"/>
        <w:ind w:left="363" w:hanging="357"/>
        <w:rPr>
          <w:b/>
        </w:rPr>
      </w:pPr>
      <w:r w:rsidRPr="00970C67">
        <w:rPr>
          <w:b/>
        </w:rPr>
        <w:t>A</w:t>
      </w:r>
      <w:r w:rsidR="00181007" w:rsidRPr="00970C67">
        <w:rPr>
          <w:b/>
        </w:rPr>
        <w:t xml:space="preserve">ngaben zu den Personen </w:t>
      </w:r>
    </w:p>
    <w:p w14:paraId="7F5ADFE1" w14:textId="77777777" w:rsidR="002A2F8A" w:rsidRPr="00970C67" w:rsidRDefault="002A2F8A"/>
    <w:p w14:paraId="5C4BC7AD" w14:textId="77777777" w:rsidR="002A2F8A" w:rsidRPr="00181007" w:rsidRDefault="008A0E58">
      <w:pPr>
        <w:tabs>
          <w:tab w:val="left" w:pos="2268"/>
        </w:tabs>
        <w:ind w:left="2268" w:hanging="2268"/>
      </w:pPr>
      <w:r w:rsidRPr="00181007">
        <w:rPr>
          <w:u w:val="single"/>
        </w:rPr>
        <w:t>Vorläufig aufgenommene Person</w:t>
      </w:r>
      <w:r w:rsidRPr="00181007">
        <w:t>:</w:t>
      </w:r>
    </w:p>
    <w:p w14:paraId="62382B4F" w14:textId="77777777" w:rsidR="002A2F8A" w:rsidRPr="00181007" w:rsidRDefault="002A2F8A">
      <w:pPr>
        <w:tabs>
          <w:tab w:val="left" w:pos="2268"/>
        </w:tabs>
        <w:ind w:left="2268" w:hanging="2268"/>
      </w:pPr>
    </w:p>
    <w:p w14:paraId="1FE27262" w14:textId="77777777" w:rsidR="002A2F8A" w:rsidRPr="00970C67" w:rsidRDefault="008A0E58">
      <w:pPr>
        <w:tabs>
          <w:tab w:val="left" w:pos="2268"/>
        </w:tabs>
        <w:ind w:left="2268" w:hanging="2268"/>
      </w:pPr>
      <w:r w:rsidRPr="00181007">
        <w:t>Name/Vorname:</w:t>
      </w:r>
      <w:r w:rsidRPr="00181007">
        <w:tab/>
      </w:r>
      <w:r w:rsidR="002A2F8A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970C67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  <w:bookmarkEnd w:id="1"/>
    </w:p>
    <w:p w14:paraId="4D4AD6AB" w14:textId="77777777" w:rsidR="002A2F8A" w:rsidRPr="00970C67" w:rsidRDefault="008A0E58">
      <w:pPr>
        <w:tabs>
          <w:tab w:val="left" w:pos="2268"/>
        </w:tabs>
        <w:ind w:left="2268" w:hanging="2268"/>
      </w:pPr>
      <w:r w:rsidRPr="00970C67">
        <w:t>Geburtsdatum:</w:t>
      </w:r>
      <w:r w:rsidRPr="00970C67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970C67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  <w:bookmarkEnd w:id="2"/>
    </w:p>
    <w:p w14:paraId="4B1A3962" w14:textId="77777777" w:rsidR="00094EC5" w:rsidRPr="00970C67" w:rsidRDefault="00094EC5" w:rsidP="00181007">
      <w:pPr>
        <w:tabs>
          <w:tab w:val="left" w:pos="2268"/>
        </w:tabs>
      </w:pPr>
    </w:p>
    <w:p w14:paraId="48184795" w14:textId="77777777" w:rsidR="002A2F8A" w:rsidRPr="003A3366" w:rsidRDefault="008A0E58">
      <w:pPr>
        <w:tabs>
          <w:tab w:val="left" w:pos="2268"/>
        </w:tabs>
        <w:ind w:left="2268" w:hanging="2268"/>
      </w:pPr>
      <w:r w:rsidRPr="003A3366">
        <w:rPr>
          <w:u w:val="single"/>
        </w:rPr>
        <w:t>Einzubeziehende Personen</w:t>
      </w:r>
      <w:r w:rsidRPr="003A3366">
        <w:t>:</w:t>
      </w:r>
    </w:p>
    <w:p w14:paraId="667EF6F1" w14:textId="77777777" w:rsidR="002A2F8A" w:rsidRPr="003A3366" w:rsidRDefault="002A2F8A">
      <w:pPr>
        <w:tabs>
          <w:tab w:val="left" w:pos="2268"/>
        </w:tabs>
        <w:ind w:left="2268" w:hanging="2268"/>
      </w:pPr>
    </w:p>
    <w:p w14:paraId="2FD47742" w14:textId="77777777" w:rsidR="002A2F8A" w:rsidRPr="003A3366" w:rsidRDefault="008A0E58">
      <w:pPr>
        <w:tabs>
          <w:tab w:val="left" w:pos="2268"/>
        </w:tabs>
        <w:ind w:left="2268" w:hanging="2268"/>
      </w:pPr>
      <w:r w:rsidRPr="003A3366">
        <w:t>Name/Vorname:</w:t>
      </w:r>
      <w:r w:rsidRPr="003A3366">
        <w:tab/>
      </w:r>
      <w:r w:rsidR="002A2F8A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3A3366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04EFF48C" w14:textId="77777777" w:rsidR="002A2F8A" w:rsidRPr="003A3366" w:rsidRDefault="008A0E58">
      <w:pPr>
        <w:tabs>
          <w:tab w:val="left" w:pos="2268"/>
        </w:tabs>
        <w:ind w:left="2268" w:hanging="2268"/>
      </w:pPr>
      <w:r w:rsidRPr="003A3366">
        <w:t>Geburtsdatum:</w:t>
      </w:r>
      <w:r w:rsidRPr="003A3366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A3366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048562F9" w14:textId="61F3B7CC" w:rsidR="00DD6EE7" w:rsidRPr="003A3366" w:rsidRDefault="00DD6EE7">
      <w:pPr>
        <w:tabs>
          <w:tab w:val="left" w:pos="2268"/>
        </w:tabs>
        <w:ind w:left="2268" w:hanging="2268"/>
      </w:pPr>
      <w:r w:rsidRPr="003A3366">
        <w:t>Nationalität</w:t>
      </w:r>
      <w:r w:rsidR="00094EC5" w:rsidRPr="003A3366">
        <w:t>:</w:t>
      </w:r>
      <w:r w:rsidRPr="003A3366">
        <w:tab/>
      </w:r>
      <w:r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A3366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0C32A235" w14:textId="77777777" w:rsidR="002A2F8A" w:rsidRPr="003A3366" w:rsidRDefault="008A0E58">
      <w:pPr>
        <w:tabs>
          <w:tab w:val="left" w:pos="2268"/>
        </w:tabs>
        <w:ind w:left="2268" w:hanging="2268"/>
      </w:pPr>
      <w:r w:rsidRPr="003A3366">
        <w:t>Verwandtschaftsgrad:</w:t>
      </w:r>
      <w:r w:rsidRPr="003A3366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3A3366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0D858421" w14:textId="77777777" w:rsidR="002A2F8A" w:rsidRPr="003A3366" w:rsidRDefault="004A3D1C">
      <w:pPr>
        <w:tabs>
          <w:tab w:val="left" w:pos="2268"/>
        </w:tabs>
        <w:ind w:left="2268" w:hanging="2268"/>
      </w:pPr>
      <w:r>
        <w:t>Aufenthaltsland /</w:t>
      </w:r>
      <w:r w:rsidR="009E5D3C">
        <w:t xml:space="preserve"> </w:t>
      </w:r>
      <w:r>
        <w:t>-ort</w:t>
      </w:r>
      <w:r w:rsidR="008A0E58" w:rsidRPr="003A3366">
        <w:t>:</w:t>
      </w:r>
      <w:r w:rsidR="008A0E58" w:rsidRPr="003A3366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A0E58" w:rsidRPr="003A3366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562A944B" w14:textId="77777777" w:rsidR="002A2F8A" w:rsidRPr="003A3366" w:rsidRDefault="002A2F8A">
      <w:pPr>
        <w:tabs>
          <w:tab w:val="left" w:pos="2268"/>
        </w:tabs>
        <w:ind w:left="2268" w:hanging="2268"/>
      </w:pPr>
    </w:p>
    <w:p w14:paraId="3A87E4D4" w14:textId="77777777" w:rsidR="002A2F8A" w:rsidRPr="00EA079B" w:rsidRDefault="008A0E58">
      <w:pPr>
        <w:tabs>
          <w:tab w:val="left" w:pos="2268"/>
        </w:tabs>
        <w:ind w:left="2268" w:hanging="2268"/>
      </w:pPr>
      <w:r w:rsidRPr="00EA079B">
        <w:t>Name/Vorname:</w:t>
      </w:r>
      <w:r w:rsidRPr="00EA079B">
        <w:tab/>
      </w:r>
      <w:r w:rsidR="002A2F8A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A079B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0A625BDB" w14:textId="77777777" w:rsidR="002A2F8A" w:rsidRPr="00EA079B" w:rsidRDefault="008A0E58">
      <w:pPr>
        <w:tabs>
          <w:tab w:val="left" w:pos="2268"/>
        </w:tabs>
        <w:ind w:left="2268" w:hanging="2268"/>
      </w:pPr>
      <w:r w:rsidRPr="00EA079B">
        <w:t>Geburtsdatum:</w:t>
      </w:r>
      <w:r w:rsidRPr="00EA079B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A079B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7A6A94EE" w14:textId="77777777" w:rsidR="00DD6EE7" w:rsidRPr="00EA079B" w:rsidRDefault="00DD6EE7">
      <w:pPr>
        <w:tabs>
          <w:tab w:val="left" w:pos="2268"/>
        </w:tabs>
        <w:ind w:left="2268" w:hanging="2268"/>
      </w:pPr>
      <w:r w:rsidRPr="00EA079B">
        <w:t>Nationalität</w:t>
      </w:r>
      <w:r w:rsidR="00094EC5">
        <w:t>:</w:t>
      </w:r>
      <w:r w:rsidRPr="00EA079B">
        <w:tab/>
      </w:r>
      <w:r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A079B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65E06D63" w14:textId="77777777" w:rsidR="002A2F8A" w:rsidRPr="00EA079B" w:rsidRDefault="008A0E58">
      <w:pPr>
        <w:tabs>
          <w:tab w:val="left" w:pos="2268"/>
        </w:tabs>
        <w:ind w:left="2268" w:hanging="2268"/>
      </w:pPr>
      <w:r w:rsidRPr="00EA079B">
        <w:t>Verwandtschaftsgrad:</w:t>
      </w:r>
      <w:r w:rsidRPr="00EA079B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A079B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  <w:r w:rsidRPr="00EA079B">
        <w:t xml:space="preserve"> </w:t>
      </w:r>
    </w:p>
    <w:p w14:paraId="6DD163C7" w14:textId="77777777" w:rsidR="002A2F8A" w:rsidRPr="00EA079B" w:rsidRDefault="004A3D1C">
      <w:pPr>
        <w:tabs>
          <w:tab w:val="left" w:pos="2268"/>
        </w:tabs>
        <w:ind w:left="2268" w:hanging="2268"/>
      </w:pPr>
      <w:r>
        <w:t>Aufenthaltsland /</w:t>
      </w:r>
      <w:r w:rsidR="009E5D3C">
        <w:t xml:space="preserve"> </w:t>
      </w:r>
      <w:r>
        <w:t>-ort</w:t>
      </w:r>
      <w:r w:rsidRPr="003A3366">
        <w:t>:</w:t>
      </w:r>
      <w:r w:rsidR="008A0E58" w:rsidRPr="00EA079B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A0E58" w:rsidRPr="00EA079B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14EDA9F4" w14:textId="77777777" w:rsidR="002A2F8A" w:rsidRPr="00EA079B" w:rsidRDefault="00181007" w:rsidP="003A3366">
      <w:pPr>
        <w:spacing w:line="240" w:lineRule="auto"/>
      </w:pPr>
      <w:r>
        <w:br w:type="page"/>
      </w:r>
    </w:p>
    <w:p w14:paraId="7C9DB567" w14:textId="77777777" w:rsidR="002A2F8A" w:rsidRPr="00EA079B" w:rsidRDefault="008A0E58">
      <w:pPr>
        <w:tabs>
          <w:tab w:val="left" w:pos="2268"/>
        </w:tabs>
        <w:ind w:left="2268" w:hanging="2268"/>
      </w:pPr>
      <w:r w:rsidRPr="00EA079B">
        <w:lastRenderedPageBreak/>
        <w:t>Name/Vorname:</w:t>
      </w:r>
      <w:r w:rsidRPr="00EA079B">
        <w:tab/>
      </w:r>
      <w:r w:rsidR="002A2F8A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EA079B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4945205C" w14:textId="77777777" w:rsidR="002A2F8A" w:rsidRPr="00EA079B" w:rsidRDefault="008A0E58">
      <w:pPr>
        <w:tabs>
          <w:tab w:val="left" w:pos="2268"/>
        </w:tabs>
        <w:ind w:left="2268" w:hanging="2268"/>
      </w:pPr>
      <w:r w:rsidRPr="00EA079B">
        <w:t>Geburtsdatum:</w:t>
      </w:r>
      <w:r w:rsidRPr="00EA079B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A079B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  <w:r w:rsidRPr="00EA079B">
        <w:t xml:space="preserve"> </w:t>
      </w:r>
    </w:p>
    <w:p w14:paraId="7BF751A5" w14:textId="77777777" w:rsidR="00DD6EE7" w:rsidRPr="00EA079B" w:rsidRDefault="00DD6EE7">
      <w:pPr>
        <w:tabs>
          <w:tab w:val="left" w:pos="2268"/>
        </w:tabs>
        <w:ind w:left="2268" w:hanging="2268"/>
      </w:pPr>
      <w:r w:rsidRPr="00EA079B">
        <w:t>Nationalität</w:t>
      </w:r>
      <w:r w:rsidR="00094EC5">
        <w:t>:</w:t>
      </w:r>
      <w:r w:rsidRPr="00EA079B">
        <w:tab/>
      </w:r>
      <w:r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A079B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5A041A2E" w14:textId="77777777" w:rsidR="002A2F8A" w:rsidRPr="00EA079B" w:rsidRDefault="008A0E58">
      <w:pPr>
        <w:tabs>
          <w:tab w:val="left" w:pos="2268"/>
        </w:tabs>
        <w:ind w:left="2268" w:hanging="2268"/>
      </w:pPr>
      <w:r w:rsidRPr="00EA079B">
        <w:t>Verwandtschaftsgrad:</w:t>
      </w:r>
      <w:r w:rsidRPr="00EA079B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EA079B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6A6D3EA2" w14:textId="77777777" w:rsidR="002A2F8A" w:rsidRPr="00EA079B" w:rsidRDefault="004A3D1C">
      <w:pPr>
        <w:tabs>
          <w:tab w:val="left" w:pos="2268"/>
        </w:tabs>
        <w:ind w:left="2268" w:hanging="2268"/>
      </w:pPr>
      <w:r>
        <w:t>Aufenthaltsland /</w:t>
      </w:r>
      <w:r w:rsidR="009E5D3C">
        <w:t xml:space="preserve"> </w:t>
      </w:r>
      <w:r>
        <w:t>-ort</w:t>
      </w:r>
      <w:r w:rsidRPr="003A3366">
        <w:t>:</w:t>
      </w:r>
      <w:r w:rsidR="008A0E58" w:rsidRPr="00EA079B">
        <w:tab/>
      </w:r>
      <w:r w:rsidR="002A2F8A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A0E58" w:rsidRPr="00EA079B">
        <w:instrText xml:space="preserve"> FORMTEXT </w:instrText>
      </w:r>
      <w:r w:rsidR="002A2F8A">
        <w:rPr>
          <w:lang w:val="fr-FR"/>
        </w:rPr>
      </w:r>
      <w:r w:rsidR="002A2F8A">
        <w:rPr>
          <w:lang w:val="fr-FR"/>
        </w:rPr>
        <w:fldChar w:fldCharType="separate"/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8A0E58">
        <w:rPr>
          <w:noProof/>
          <w:lang w:val="fr-FR"/>
        </w:rPr>
        <w:t> </w:t>
      </w:r>
      <w:r w:rsidR="002A2F8A">
        <w:rPr>
          <w:lang w:val="fr-FR"/>
        </w:rPr>
        <w:fldChar w:fldCharType="end"/>
      </w:r>
    </w:p>
    <w:p w14:paraId="7C08CA94" w14:textId="77777777" w:rsidR="00181007" w:rsidRDefault="00181007" w:rsidP="00A720DC">
      <w:pPr>
        <w:tabs>
          <w:tab w:val="left" w:pos="2268"/>
        </w:tabs>
        <w:ind w:left="2268" w:hanging="2268"/>
        <w:rPr>
          <w:b/>
          <w:u w:val="single"/>
        </w:rPr>
      </w:pPr>
    </w:p>
    <w:p w14:paraId="78508806" w14:textId="77777777" w:rsidR="00181007" w:rsidRPr="00181007" w:rsidRDefault="00181007" w:rsidP="00181007">
      <w:pPr>
        <w:tabs>
          <w:tab w:val="left" w:pos="2268"/>
        </w:tabs>
        <w:ind w:left="2268" w:hanging="2268"/>
      </w:pPr>
      <w:r w:rsidRPr="00181007">
        <w:t>Name/Vorname:</w:t>
      </w:r>
      <w:r w:rsidRPr="00181007">
        <w:tab/>
      </w:r>
      <w:r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181007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447F3C8D" w14:textId="77777777" w:rsidR="00181007" w:rsidRPr="00181007" w:rsidRDefault="00181007" w:rsidP="00181007">
      <w:pPr>
        <w:tabs>
          <w:tab w:val="left" w:pos="2268"/>
        </w:tabs>
        <w:ind w:left="2268" w:hanging="2268"/>
      </w:pPr>
      <w:r w:rsidRPr="00181007">
        <w:t>Geburtsdatum:</w:t>
      </w:r>
      <w:r w:rsidRPr="00181007">
        <w:tab/>
      </w:r>
      <w:r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81007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6042B620" w14:textId="77777777" w:rsidR="00181007" w:rsidRPr="00181007" w:rsidRDefault="00181007" w:rsidP="00181007">
      <w:pPr>
        <w:tabs>
          <w:tab w:val="left" w:pos="2268"/>
        </w:tabs>
        <w:ind w:left="2268" w:hanging="2268"/>
      </w:pPr>
      <w:r w:rsidRPr="00181007">
        <w:t>Nationalität</w:t>
      </w:r>
      <w:r w:rsidR="00094EC5">
        <w:t>:</w:t>
      </w:r>
      <w:r w:rsidRPr="00181007">
        <w:tab/>
      </w:r>
      <w:r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81007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7A51DFB5" w14:textId="77777777" w:rsidR="00181007" w:rsidRPr="00181007" w:rsidRDefault="00181007" w:rsidP="00181007">
      <w:pPr>
        <w:tabs>
          <w:tab w:val="left" w:pos="2268"/>
        </w:tabs>
        <w:ind w:left="2268" w:hanging="2268"/>
      </w:pPr>
      <w:r w:rsidRPr="00181007">
        <w:t>Verwandtschaftsgrad:</w:t>
      </w:r>
      <w:r w:rsidRPr="00181007">
        <w:tab/>
      </w:r>
      <w:r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181007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</w:p>
    <w:p w14:paraId="32002D26" w14:textId="77777777" w:rsidR="00181007" w:rsidRPr="00181007" w:rsidRDefault="004A3D1C" w:rsidP="00181007">
      <w:pPr>
        <w:tabs>
          <w:tab w:val="left" w:pos="2268"/>
        </w:tabs>
        <w:ind w:left="2268" w:hanging="2268"/>
      </w:pPr>
      <w:r>
        <w:t>Aufenthaltsland /</w:t>
      </w:r>
      <w:r w:rsidR="009E5D3C">
        <w:t xml:space="preserve"> </w:t>
      </w:r>
      <w:r>
        <w:t>-ort</w:t>
      </w:r>
      <w:r w:rsidRPr="003A3366">
        <w:t>:</w:t>
      </w:r>
      <w:r w:rsidR="00181007" w:rsidRPr="00181007">
        <w:tab/>
      </w:r>
      <w:r w:rsidR="00181007">
        <w:rPr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181007" w:rsidRPr="00181007">
        <w:instrText xml:space="preserve"> FORMTEXT </w:instrText>
      </w:r>
      <w:r w:rsidR="00181007">
        <w:rPr>
          <w:lang w:val="fr-FR"/>
        </w:rPr>
      </w:r>
      <w:r w:rsidR="00181007">
        <w:rPr>
          <w:lang w:val="fr-FR"/>
        </w:rPr>
        <w:fldChar w:fldCharType="separate"/>
      </w:r>
      <w:r w:rsidR="00181007">
        <w:rPr>
          <w:noProof/>
          <w:lang w:val="fr-FR"/>
        </w:rPr>
        <w:t> </w:t>
      </w:r>
      <w:r w:rsidR="00181007">
        <w:rPr>
          <w:noProof/>
          <w:lang w:val="fr-FR"/>
        </w:rPr>
        <w:t> </w:t>
      </w:r>
      <w:r w:rsidR="00181007">
        <w:rPr>
          <w:noProof/>
          <w:lang w:val="fr-FR"/>
        </w:rPr>
        <w:t> </w:t>
      </w:r>
      <w:r w:rsidR="00181007">
        <w:rPr>
          <w:noProof/>
          <w:lang w:val="fr-FR"/>
        </w:rPr>
        <w:t> </w:t>
      </w:r>
      <w:r w:rsidR="00181007">
        <w:rPr>
          <w:noProof/>
          <w:lang w:val="fr-FR"/>
        </w:rPr>
        <w:t> </w:t>
      </w:r>
      <w:r w:rsidR="00181007">
        <w:rPr>
          <w:lang w:val="fr-FR"/>
        </w:rPr>
        <w:fldChar w:fldCharType="end"/>
      </w:r>
    </w:p>
    <w:p w14:paraId="4BD0D129" w14:textId="77777777" w:rsidR="00181007" w:rsidRDefault="00181007" w:rsidP="00181007">
      <w:pPr>
        <w:tabs>
          <w:tab w:val="left" w:pos="2268"/>
        </w:tabs>
        <w:ind w:left="2268" w:hanging="2268"/>
      </w:pPr>
    </w:p>
    <w:p w14:paraId="24F5013D" w14:textId="77777777" w:rsidR="009E5D3C" w:rsidRPr="00181007" w:rsidRDefault="009E5D3C" w:rsidP="00181007">
      <w:pPr>
        <w:tabs>
          <w:tab w:val="left" w:pos="2268"/>
        </w:tabs>
        <w:ind w:left="2268" w:hanging="2268"/>
      </w:pPr>
    </w:p>
    <w:p w14:paraId="663D57DA" w14:textId="77777777" w:rsidR="002A2F8A" w:rsidRPr="00D26654" w:rsidRDefault="00795F70" w:rsidP="00546C7A">
      <w:pPr>
        <w:pStyle w:val="Listenabsatz"/>
        <w:numPr>
          <w:ilvl w:val="0"/>
          <w:numId w:val="15"/>
        </w:numPr>
        <w:tabs>
          <w:tab w:val="left" w:pos="357"/>
          <w:tab w:val="left" w:pos="5670"/>
        </w:tabs>
        <w:spacing w:line="240" w:lineRule="auto"/>
      </w:pPr>
      <w:r>
        <w:rPr>
          <w:b/>
        </w:rPr>
        <w:t xml:space="preserve"> </w:t>
      </w:r>
      <w:proofErr w:type="spellStart"/>
      <w:r>
        <w:rPr>
          <w:b/>
        </w:rPr>
        <w:t>Gesuchsdatum</w:t>
      </w:r>
      <w:proofErr w:type="spellEnd"/>
      <w:r>
        <w:rPr>
          <w:b/>
        </w:rPr>
        <w:t xml:space="preserve"> (Poststempel oder Unterschriftsleistung auf Amtsstelle)</w:t>
      </w:r>
      <w:r w:rsidR="009751FE" w:rsidRPr="00546C7A">
        <w:rPr>
          <w:b/>
        </w:rPr>
        <w:t xml:space="preserve">: </w:t>
      </w:r>
      <w:r w:rsidR="009751FE" w:rsidRPr="00546C7A">
        <w:rPr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="009751FE" w:rsidRPr="00EA079B">
        <w:instrText xml:space="preserve"> FORMTEXT </w:instrText>
      </w:r>
      <w:r w:rsidR="009751FE" w:rsidRPr="00546C7A">
        <w:rPr>
          <w:lang w:val="fr-FR"/>
        </w:rPr>
      </w:r>
      <w:r w:rsidR="009751FE" w:rsidRPr="00546C7A">
        <w:rPr>
          <w:lang w:val="fr-FR"/>
        </w:rPr>
        <w:fldChar w:fldCharType="separate"/>
      </w:r>
      <w:r w:rsidR="009751FE">
        <w:rPr>
          <w:noProof/>
          <w:lang w:val="fr-FR"/>
        </w:rPr>
        <w:t> </w:t>
      </w:r>
      <w:r w:rsidR="009751FE">
        <w:rPr>
          <w:noProof/>
          <w:lang w:val="fr-FR"/>
        </w:rPr>
        <w:t> </w:t>
      </w:r>
      <w:r w:rsidR="009751FE">
        <w:rPr>
          <w:noProof/>
          <w:lang w:val="fr-FR"/>
        </w:rPr>
        <w:t> </w:t>
      </w:r>
      <w:r w:rsidR="009751FE">
        <w:rPr>
          <w:noProof/>
          <w:lang w:val="fr-FR"/>
        </w:rPr>
        <w:t> </w:t>
      </w:r>
      <w:r w:rsidR="009751FE">
        <w:rPr>
          <w:noProof/>
          <w:lang w:val="fr-FR"/>
        </w:rPr>
        <w:t> </w:t>
      </w:r>
      <w:r w:rsidR="009751FE" w:rsidRPr="00546C7A">
        <w:rPr>
          <w:lang w:val="fr-FR"/>
        </w:rPr>
        <w:fldChar w:fldCharType="end"/>
      </w:r>
      <w:r w:rsidR="00094EC5" w:rsidRPr="00094EC5">
        <w:br/>
      </w:r>
      <w:r w:rsidR="00094EC5">
        <w:br/>
      </w:r>
    </w:p>
    <w:p w14:paraId="5A60261A" w14:textId="77777777" w:rsidR="00251208" w:rsidRPr="00D26654" w:rsidRDefault="00251208">
      <w:pPr>
        <w:tabs>
          <w:tab w:val="left" w:pos="5670"/>
        </w:tabs>
      </w:pPr>
    </w:p>
    <w:p w14:paraId="35A2A078" w14:textId="77777777" w:rsidR="00251208" w:rsidRPr="00D26654" w:rsidRDefault="00251208">
      <w:pPr>
        <w:tabs>
          <w:tab w:val="left" w:pos="5670"/>
        </w:tabs>
      </w:pPr>
    </w:p>
    <w:p w14:paraId="3AF2DA16" w14:textId="77777777" w:rsidR="00251208" w:rsidRPr="00D26654" w:rsidRDefault="00251208">
      <w:pPr>
        <w:tabs>
          <w:tab w:val="left" w:pos="5670"/>
        </w:tabs>
      </w:pPr>
    </w:p>
    <w:p w14:paraId="11A54434" w14:textId="77777777" w:rsidR="00251208" w:rsidRPr="00D26654" w:rsidRDefault="00251208">
      <w:pPr>
        <w:tabs>
          <w:tab w:val="left" w:pos="5670"/>
        </w:tabs>
      </w:pPr>
    </w:p>
    <w:p w14:paraId="0C3639F0" w14:textId="77777777" w:rsidR="00251208" w:rsidRPr="00D26654" w:rsidRDefault="00251208">
      <w:pPr>
        <w:tabs>
          <w:tab w:val="left" w:pos="5670"/>
        </w:tabs>
      </w:pPr>
    </w:p>
    <w:p w14:paraId="175964C3" w14:textId="77777777" w:rsidR="00251208" w:rsidRPr="00D26654" w:rsidRDefault="00251208">
      <w:pPr>
        <w:tabs>
          <w:tab w:val="left" w:pos="5670"/>
        </w:tabs>
      </w:pPr>
    </w:p>
    <w:p w14:paraId="5B7B45A2" w14:textId="77777777" w:rsidR="00251208" w:rsidRPr="00D26654" w:rsidRDefault="00251208">
      <w:pPr>
        <w:tabs>
          <w:tab w:val="left" w:pos="5670"/>
        </w:tabs>
      </w:pPr>
    </w:p>
    <w:p w14:paraId="232B4BEB" w14:textId="77777777" w:rsidR="00251208" w:rsidRPr="00D26654" w:rsidRDefault="00251208">
      <w:pPr>
        <w:tabs>
          <w:tab w:val="left" w:pos="5670"/>
        </w:tabs>
      </w:pPr>
    </w:p>
    <w:p w14:paraId="4F0C37B5" w14:textId="77777777" w:rsidR="00251208" w:rsidRPr="00D26654" w:rsidRDefault="00251208">
      <w:pPr>
        <w:tabs>
          <w:tab w:val="left" w:pos="5670"/>
        </w:tabs>
      </w:pPr>
    </w:p>
    <w:p w14:paraId="22C20395" w14:textId="77777777" w:rsidR="00251208" w:rsidRPr="00D26654" w:rsidRDefault="00251208">
      <w:pPr>
        <w:tabs>
          <w:tab w:val="left" w:pos="5670"/>
        </w:tabs>
      </w:pPr>
    </w:p>
    <w:p w14:paraId="08102307" w14:textId="77777777" w:rsidR="00251208" w:rsidRPr="00D26654" w:rsidRDefault="00251208">
      <w:pPr>
        <w:tabs>
          <w:tab w:val="left" w:pos="5670"/>
        </w:tabs>
      </w:pPr>
    </w:p>
    <w:p w14:paraId="6E1C8A59" w14:textId="77777777" w:rsidR="00251208" w:rsidRPr="00D26654" w:rsidRDefault="00251208">
      <w:pPr>
        <w:tabs>
          <w:tab w:val="left" w:pos="5670"/>
        </w:tabs>
      </w:pPr>
    </w:p>
    <w:p w14:paraId="57F46B1F" w14:textId="77777777" w:rsidR="00251208" w:rsidRPr="00D26654" w:rsidRDefault="00251208">
      <w:pPr>
        <w:tabs>
          <w:tab w:val="left" w:pos="5670"/>
        </w:tabs>
      </w:pPr>
    </w:p>
    <w:p w14:paraId="56BE6897" w14:textId="77777777" w:rsidR="00251208" w:rsidRPr="00D26654" w:rsidRDefault="00251208">
      <w:pPr>
        <w:tabs>
          <w:tab w:val="left" w:pos="5670"/>
        </w:tabs>
      </w:pPr>
    </w:p>
    <w:p w14:paraId="61BF4B03" w14:textId="77777777" w:rsidR="00251208" w:rsidRPr="00D26654" w:rsidRDefault="00251208">
      <w:pPr>
        <w:tabs>
          <w:tab w:val="left" w:pos="5670"/>
        </w:tabs>
      </w:pPr>
    </w:p>
    <w:p w14:paraId="02AD89FC" w14:textId="77777777" w:rsidR="00251208" w:rsidRPr="00E75EC0" w:rsidRDefault="00251208" w:rsidP="00251208">
      <w:pPr>
        <w:tabs>
          <w:tab w:val="left" w:pos="5670"/>
        </w:tabs>
      </w:pPr>
      <w:r w:rsidRPr="00E75EC0">
        <w:t xml:space="preserve">Datum </w:t>
      </w:r>
      <w:r>
        <w:rPr>
          <w:lang w:val="fr-FR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" w:name="Texte41"/>
      <w:r w:rsidRPr="00E75EC0">
        <w:instrText xml:space="preserve"> FORMTEXT </w:instrText>
      </w:r>
      <w:r>
        <w:rPr>
          <w:lang w:val="fr-FR"/>
        </w:rPr>
      </w:r>
      <w:r>
        <w:rPr>
          <w:lang w:val="fr-FR"/>
        </w:rPr>
        <w:fldChar w:fldCharType="separate"/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noProof/>
          <w:lang w:val="fr-FR"/>
        </w:rPr>
        <w:t> </w:t>
      </w:r>
      <w:r>
        <w:rPr>
          <w:lang w:val="fr-FR"/>
        </w:rPr>
        <w:fldChar w:fldCharType="end"/>
      </w:r>
      <w:bookmarkEnd w:id="3"/>
      <w:r w:rsidRPr="00E75EC0">
        <w:tab/>
        <w:t>Behörde und Unterschrift</w:t>
      </w:r>
    </w:p>
    <w:p w14:paraId="56933E7F" w14:textId="77777777" w:rsidR="00251208" w:rsidRDefault="00251208">
      <w:pPr>
        <w:tabs>
          <w:tab w:val="left" w:pos="5670"/>
        </w:tabs>
        <w:rPr>
          <w:lang w:val="fr-FR"/>
        </w:rPr>
      </w:pPr>
    </w:p>
    <w:sectPr w:rsidR="00251208" w:rsidSect="002A2F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907" w:left="1701" w:header="68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FD714" w14:textId="77777777" w:rsidR="00FE0AD7" w:rsidRDefault="00FE0AD7">
      <w:r>
        <w:separator/>
      </w:r>
    </w:p>
  </w:endnote>
  <w:endnote w:type="continuationSeparator" w:id="0">
    <w:p w14:paraId="6427962C" w14:textId="77777777" w:rsidR="00FE0AD7" w:rsidRDefault="00FE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EE944" w14:textId="77777777" w:rsidR="006218D5" w:rsidRDefault="006218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611"/>
    </w:tblGrid>
    <w:tr w:rsidR="002A2F8A" w14:paraId="3E0DB458" w14:textId="77777777">
      <w:trPr>
        <w:cantSplit/>
      </w:trPr>
      <w:tc>
        <w:tcPr>
          <w:tcW w:w="9611" w:type="dxa"/>
          <w:vAlign w:val="bottom"/>
        </w:tcPr>
        <w:p w14:paraId="4ECD8900" w14:textId="77777777" w:rsidR="002A2F8A" w:rsidRDefault="002A2F8A">
          <w:pPr>
            <w:suppressAutoHyphens/>
            <w:spacing w:line="200" w:lineRule="exact"/>
            <w:jc w:val="right"/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 w:rsidR="008A0E58">
            <w:rPr>
              <w:sz w:val="14"/>
              <w:szCs w:val="14"/>
            </w:rPr>
            <w:instrText xml:space="preserve"> PAGE  </w:instrText>
          </w:r>
          <w:r>
            <w:rPr>
              <w:sz w:val="14"/>
              <w:szCs w:val="14"/>
            </w:rPr>
            <w:fldChar w:fldCharType="separate"/>
          </w:r>
          <w:r w:rsidR="00DA6BBF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  <w:r w:rsidR="008A0E58">
            <w:rPr>
              <w:sz w:val="14"/>
              <w:szCs w:val="14"/>
            </w:rPr>
            <w:t>/</w:t>
          </w:r>
          <w:r>
            <w:rPr>
              <w:sz w:val="14"/>
              <w:szCs w:val="14"/>
            </w:rPr>
            <w:fldChar w:fldCharType="begin"/>
          </w:r>
          <w:r w:rsidR="008A0E58">
            <w:rPr>
              <w:sz w:val="14"/>
              <w:szCs w:val="14"/>
            </w:rPr>
            <w:instrText xml:space="preserve"> NUMPAGES  </w:instrText>
          </w:r>
          <w:r>
            <w:rPr>
              <w:sz w:val="14"/>
              <w:szCs w:val="14"/>
            </w:rPr>
            <w:fldChar w:fldCharType="separate"/>
          </w:r>
          <w:r w:rsidR="00DA6BBF">
            <w:rPr>
              <w:noProof/>
              <w:sz w:val="14"/>
              <w:szCs w:val="14"/>
            </w:rPr>
            <w:t>2</w:t>
          </w:r>
          <w:r>
            <w:rPr>
              <w:sz w:val="14"/>
              <w:szCs w:val="14"/>
            </w:rPr>
            <w:fldChar w:fldCharType="end"/>
          </w:r>
        </w:p>
      </w:tc>
    </w:tr>
  </w:tbl>
  <w:p w14:paraId="2ECC7620" w14:textId="77777777" w:rsidR="002A2F8A" w:rsidRDefault="002A2F8A">
    <w:pPr>
      <w:pStyle w:val="Platzhal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253"/>
      <w:gridCol w:w="4962"/>
    </w:tblGrid>
    <w:tr w:rsidR="002A2F8A" w:rsidRPr="00E62D01" w14:paraId="584E6C7B" w14:textId="77777777" w:rsidTr="00536B0D">
      <w:trPr>
        <w:cantSplit/>
      </w:trPr>
      <w:tc>
        <w:tcPr>
          <w:tcW w:w="4253" w:type="dxa"/>
          <w:vAlign w:val="bottom"/>
        </w:tcPr>
        <w:p w14:paraId="44356F78" w14:textId="77777777" w:rsidR="002A2F8A" w:rsidRDefault="002A2F8A">
          <w:pPr>
            <w:pStyle w:val="Fuzeile"/>
          </w:pPr>
        </w:p>
      </w:tc>
      <w:tc>
        <w:tcPr>
          <w:tcW w:w="4962" w:type="dxa"/>
          <w:vAlign w:val="bottom"/>
        </w:tcPr>
        <w:p w14:paraId="51022FC6" w14:textId="77777777" w:rsidR="002A2F8A" w:rsidRDefault="00DF0E15">
          <w:pPr>
            <w:pStyle w:val="Fuzeile"/>
          </w:pPr>
          <w:r>
            <w:t xml:space="preserve">Staatssekretariat </w:t>
          </w:r>
          <w:r w:rsidR="008A0E58">
            <w:t xml:space="preserve">für Migration </w:t>
          </w:r>
          <w:r>
            <w:t>SEM</w:t>
          </w:r>
        </w:p>
        <w:p w14:paraId="5BEFAF52" w14:textId="77777777" w:rsidR="002A2F8A" w:rsidRDefault="008A0E58">
          <w:pPr>
            <w:pStyle w:val="Fuzeile"/>
          </w:pPr>
          <w:r>
            <w:t>Quellenweg 6, 3003 Bern-Wabern</w:t>
          </w:r>
        </w:p>
        <w:p w14:paraId="1525C850" w14:textId="77777777" w:rsidR="002A2F8A" w:rsidRDefault="008A0E58">
          <w:pPr>
            <w:pStyle w:val="Fuzeile"/>
            <w:rPr>
              <w:lang w:val="fr-CH"/>
            </w:rPr>
          </w:pPr>
          <w:r>
            <w:rPr>
              <w:lang w:val="fr-CH"/>
            </w:rPr>
            <w:t>+41 (0)</w:t>
          </w:r>
          <w:r w:rsidR="00DF0E15">
            <w:rPr>
              <w:lang w:val="fr-CH"/>
            </w:rPr>
            <w:t>58</w:t>
          </w:r>
          <w:r>
            <w:rPr>
              <w:lang w:val="fr-CH"/>
            </w:rPr>
            <w:t xml:space="preserve"> </w:t>
          </w:r>
          <w:r w:rsidR="00DF0E15">
            <w:rPr>
              <w:lang w:val="fr-CH"/>
            </w:rPr>
            <w:t>46</w:t>
          </w:r>
          <w:r>
            <w:rPr>
              <w:lang w:val="fr-CH"/>
            </w:rPr>
            <w:t>5 11 11, Fax +41 (0)</w:t>
          </w:r>
          <w:r w:rsidR="00DF0E15">
            <w:rPr>
              <w:lang w:val="fr-CH"/>
            </w:rPr>
            <w:t>58</w:t>
          </w:r>
          <w:r>
            <w:rPr>
              <w:lang w:val="fr-CH"/>
            </w:rPr>
            <w:t xml:space="preserve"> </w:t>
          </w:r>
          <w:r w:rsidR="00DF0E15">
            <w:rPr>
              <w:lang w:val="fr-CH"/>
            </w:rPr>
            <w:t>46</w:t>
          </w:r>
          <w:r>
            <w:rPr>
              <w:lang w:val="fr-CH"/>
            </w:rPr>
            <w:t>5 93 79</w:t>
          </w:r>
        </w:p>
        <w:p w14:paraId="658271A3" w14:textId="77777777" w:rsidR="002A2F8A" w:rsidRDefault="008A0E58" w:rsidP="00DF0E15">
          <w:pPr>
            <w:pStyle w:val="Fuzeile"/>
            <w:rPr>
              <w:lang w:val="fr-CH"/>
            </w:rPr>
          </w:pPr>
          <w:r>
            <w:rPr>
              <w:lang w:val="fr-CH"/>
            </w:rPr>
            <w:t>www.</w:t>
          </w:r>
          <w:r w:rsidR="00DF0E15">
            <w:rPr>
              <w:lang w:val="fr-CH"/>
            </w:rPr>
            <w:t>sem</w:t>
          </w:r>
          <w:r>
            <w:rPr>
              <w:lang w:val="fr-CH"/>
            </w:rPr>
            <w:t>.admin.ch</w:t>
          </w:r>
        </w:p>
      </w:tc>
    </w:tr>
  </w:tbl>
  <w:p w14:paraId="53A48499" w14:textId="77777777" w:rsidR="002A2F8A" w:rsidRDefault="002A2F8A">
    <w:pPr>
      <w:pStyle w:val="Platzhalter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D27E" w14:textId="77777777" w:rsidR="00FE0AD7" w:rsidRDefault="00FE0AD7">
      <w:r>
        <w:separator/>
      </w:r>
    </w:p>
  </w:footnote>
  <w:footnote w:type="continuationSeparator" w:id="0">
    <w:p w14:paraId="76F6C0DF" w14:textId="77777777" w:rsidR="00FE0AD7" w:rsidRDefault="00FE0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A895" w14:textId="77777777" w:rsidR="006218D5" w:rsidRDefault="006218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2A2F8A" w14:paraId="0A6E6DF2" w14:textId="77777777">
      <w:trPr>
        <w:cantSplit/>
        <w:trHeight w:hRule="exact" w:val="420"/>
      </w:trPr>
      <w:tc>
        <w:tcPr>
          <w:tcW w:w="9214" w:type="dxa"/>
        </w:tcPr>
        <w:p w14:paraId="64FEA57C" w14:textId="77777777" w:rsidR="009E5D3C" w:rsidRPr="009E5D3C" w:rsidRDefault="009E5D3C" w:rsidP="009E5D3C">
          <w:pPr>
            <w:pStyle w:val="Kopfzeile"/>
            <w:tabs>
              <w:tab w:val="left" w:pos="2670"/>
            </w:tabs>
            <w:rPr>
              <w:b/>
            </w:rPr>
          </w:pPr>
          <w:r w:rsidRPr="009E5D3C">
            <w:rPr>
              <w:b/>
            </w:rPr>
            <w:t>Anhang 2 zu Weisungen SEM III / 6.3.9 – Teil 1</w:t>
          </w:r>
        </w:p>
        <w:p w14:paraId="181F78EA" w14:textId="77777777" w:rsidR="002A2F8A" w:rsidRDefault="00536B0D" w:rsidP="00536B0D">
          <w:pPr>
            <w:pStyle w:val="Kopfzeile"/>
            <w:tabs>
              <w:tab w:val="left" w:pos="2670"/>
            </w:tabs>
          </w:pPr>
          <w:r>
            <w:rPr>
              <w:b/>
            </w:rPr>
            <w:tab/>
          </w:r>
        </w:p>
      </w:tc>
    </w:tr>
  </w:tbl>
  <w:p w14:paraId="497C9496" w14:textId="77777777" w:rsidR="002A2F8A" w:rsidRDefault="002A2F8A">
    <w:pPr>
      <w:pStyle w:val="Platzhal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2A2F8A" w14:paraId="07AE3DB5" w14:textId="77777777" w:rsidTr="001F3806">
      <w:trPr>
        <w:cantSplit/>
        <w:trHeight w:hRule="exact" w:val="1980"/>
        <w:tblHeader/>
      </w:trPr>
      <w:tc>
        <w:tcPr>
          <w:tcW w:w="4848" w:type="dxa"/>
        </w:tcPr>
        <w:p w14:paraId="4A618144" w14:textId="77777777" w:rsidR="002A2F8A" w:rsidRDefault="008A0E58">
          <w:pPr>
            <w:pStyle w:val="Logo"/>
          </w:pPr>
          <w:r>
            <w:drawing>
              <wp:inline distT="0" distB="0" distL="0" distR="0" wp14:anchorId="05AAD26D" wp14:editId="05574178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9A8DF27" w14:textId="77777777" w:rsidR="002A2F8A" w:rsidRDefault="002A2F8A">
          <w:pPr>
            <w:pStyle w:val="Logo"/>
          </w:pPr>
        </w:p>
      </w:tc>
      <w:tc>
        <w:tcPr>
          <w:tcW w:w="4961" w:type="dxa"/>
        </w:tcPr>
        <w:p w14:paraId="7E859FA6" w14:textId="77777777" w:rsidR="002A2F8A" w:rsidRDefault="008A0E58">
          <w:pPr>
            <w:pStyle w:val="KopfDept"/>
          </w:pPr>
          <w:r>
            <w:t>Eidgenössisches Justiz- und Polizeidepartement EJPD</w:t>
          </w:r>
        </w:p>
        <w:p w14:paraId="674AA441" w14:textId="77777777" w:rsidR="002A2F8A" w:rsidRDefault="006218D5">
          <w:pPr>
            <w:pStyle w:val="KopfFett"/>
          </w:pPr>
          <w:r>
            <w:t xml:space="preserve">Staatssekretariat für Migration SEM </w:t>
          </w:r>
        </w:p>
        <w:p w14:paraId="358C42AE" w14:textId="77777777" w:rsidR="002A2F8A" w:rsidRDefault="002A2F8A">
          <w:pPr>
            <w:pStyle w:val="Kopfzeile"/>
          </w:pPr>
        </w:p>
        <w:p w14:paraId="60E6EAB8" w14:textId="77777777" w:rsidR="002A2F8A" w:rsidRDefault="002A2F8A">
          <w:pPr>
            <w:pStyle w:val="Kopfzeile"/>
          </w:pPr>
        </w:p>
        <w:p w14:paraId="15C7890F" w14:textId="77777777" w:rsidR="002A2F8A" w:rsidRDefault="002A2F8A">
          <w:pPr>
            <w:pStyle w:val="Kopfzeile"/>
          </w:pPr>
        </w:p>
        <w:p w14:paraId="22E1D3BA" w14:textId="77777777" w:rsidR="002A2F8A" w:rsidRDefault="002A2F8A">
          <w:pPr>
            <w:pStyle w:val="Kopfzeile"/>
          </w:pPr>
        </w:p>
        <w:p w14:paraId="4C8440CA" w14:textId="77777777" w:rsidR="002A2F8A" w:rsidRDefault="002A2F8A">
          <w:pPr>
            <w:pStyle w:val="Kopfzeile"/>
          </w:pPr>
        </w:p>
        <w:p w14:paraId="08B66465" w14:textId="77777777" w:rsidR="002A2F8A" w:rsidRDefault="002A2F8A">
          <w:pPr>
            <w:pStyle w:val="Kopfzeile"/>
          </w:pPr>
        </w:p>
        <w:p w14:paraId="58363674" w14:textId="3D4BD23D" w:rsidR="002A2F8A" w:rsidRDefault="008A0E58">
          <w:pPr>
            <w:pStyle w:val="Kopfzeile"/>
            <w:jc w:val="right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Anhang 2 zu Weisung</w:t>
          </w:r>
          <w:r w:rsidR="00094EC5">
            <w:rPr>
              <w:b/>
              <w:sz w:val="22"/>
              <w:szCs w:val="22"/>
            </w:rPr>
            <w:t>en SEM</w:t>
          </w:r>
          <w:r>
            <w:rPr>
              <w:b/>
              <w:sz w:val="22"/>
              <w:szCs w:val="22"/>
            </w:rPr>
            <w:t xml:space="preserve"> III / 6.3.</w:t>
          </w:r>
          <w:r w:rsidR="00094EC5">
            <w:rPr>
              <w:b/>
              <w:sz w:val="22"/>
              <w:szCs w:val="22"/>
            </w:rPr>
            <w:t>9</w:t>
          </w:r>
          <w:r w:rsidR="009E5D3C">
            <w:rPr>
              <w:b/>
              <w:sz w:val="22"/>
              <w:szCs w:val="22"/>
            </w:rPr>
            <w:t xml:space="preserve"> – Teil </w:t>
          </w:r>
          <w:r w:rsidR="00505A30">
            <w:rPr>
              <w:b/>
              <w:sz w:val="22"/>
              <w:szCs w:val="22"/>
            </w:rPr>
            <w:t>I</w:t>
          </w:r>
        </w:p>
        <w:p w14:paraId="32D3F016" w14:textId="77777777" w:rsidR="002A2F8A" w:rsidRDefault="002A2F8A">
          <w:pPr>
            <w:pStyle w:val="Kopfzeile"/>
          </w:pPr>
        </w:p>
      </w:tc>
    </w:tr>
  </w:tbl>
  <w:p w14:paraId="428207B2" w14:textId="77777777" w:rsidR="002A2F8A" w:rsidRDefault="002A2F8A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3E330E"/>
    <w:multiLevelType w:val="hybridMultilevel"/>
    <w:tmpl w:val="6FACB3F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1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E374D"/>
    <w:multiLevelType w:val="hybridMultilevel"/>
    <w:tmpl w:val="49C44894"/>
    <w:lvl w:ilvl="0" w:tplc="ECA4F806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  <w:b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20032"/>
    <w:multiLevelType w:val="hybridMultilevel"/>
    <w:tmpl w:val="6B8A071E"/>
    <w:lvl w:ilvl="0" w:tplc="CCA67698">
      <w:start w:val="1"/>
      <w:numFmt w:val="decimal"/>
      <w:lvlText w:val="%1)"/>
      <w:lvlJc w:val="left"/>
      <w:pPr>
        <w:tabs>
          <w:tab w:val="num" w:pos="0"/>
        </w:tabs>
        <w:ind w:left="0" w:firstLine="3"/>
      </w:pPr>
      <w:rPr>
        <w:rFonts w:hint="default"/>
      </w:rPr>
    </w:lvl>
    <w:lvl w:ilvl="1" w:tplc="B538A40A">
      <w:start w:val="3"/>
      <w:numFmt w:val="bullet"/>
      <w:lvlText w:val="-"/>
      <w:lvlJc w:val="left"/>
      <w:pPr>
        <w:tabs>
          <w:tab w:val="num" w:pos="1007"/>
        </w:tabs>
        <w:ind w:left="1007" w:hanging="284"/>
      </w:pPr>
      <w:rPr>
        <w:rFonts w:ascii="Arial" w:hAnsi="Arial" w:hint="default"/>
        <w:b w:val="0"/>
        <w:i w:val="0"/>
        <w:sz w:val="24"/>
        <w:szCs w:val="24"/>
      </w:rPr>
    </w:lvl>
    <w:lvl w:ilvl="2" w:tplc="72405D18">
      <w:start w:val="1"/>
      <w:numFmt w:val="bullet"/>
      <w:lvlText w:val="-"/>
      <w:lvlJc w:val="left"/>
      <w:pPr>
        <w:tabs>
          <w:tab w:val="num" w:pos="1907"/>
        </w:tabs>
        <w:ind w:left="1907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07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66F30"/>
    <w:multiLevelType w:val="hybridMultilevel"/>
    <w:tmpl w:val="B18AACFE"/>
    <w:lvl w:ilvl="0" w:tplc="F5B6C7F0">
      <w:start w:val="1"/>
      <w:numFmt w:val="decimal"/>
      <w:lvlText w:val="%1)"/>
      <w:lvlJc w:val="left"/>
      <w:pPr>
        <w:tabs>
          <w:tab w:val="num" w:pos="-3"/>
        </w:tabs>
        <w:ind w:left="-3" w:firstLine="3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Generalsekretariat"/>
    <w:docVar w:name="Amtkurz" w:val="GS-EJPD"/>
    <w:docVar w:name="c_époux" w:val="Ehefrau/Ehemann"/>
    <w:docVar w:name="c_fils_fille" w:val="Tochter/Sohn"/>
    <w:docVar w:name="c_haupt" w:val="Hauptperson"/>
    <w:docVar w:name="c_nrpers" w:val="ZEMIS-Nr."/>
    <w:docVar w:name="c_sa_compagne" w:val="dessen Lebenspartnerin"/>
    <w:docVar w:name="c_son_compagnon" w:val="deren Lebenspartner"/>
    <w:docVar w:name="c_son_épouse" w:val="dessen Ehefrau"/>
    <w:docVar w:name="c_son_époux" w:val="deren Ehemann"/>
    <w:docVar w:name="c_strAnwaltBeilage" w:val="Kopie zur Aushändigung an "/>
    <w:docVar w:name="c_strGeschlecht_m" w:val="Männlich"/>
    <w:docVar w:name="c_strGeschlecht_mpl" w:val="Männlich plural"/>
    <w:docVar w:name="c_strGeschlecht_nothing" w:val="nichts"/>
    <w:docVar w:name="c_strGeschlecht_pl" w:val="Plural"/>
    <w:docVar w:name="c_strGeschlecht_w" w:val="Weiblich"/>
    <w:docVar w:name="c_strGeschlecht_wpl" w:val="Weiblich plural"/>
    <w:docVar w:name="c_strUnd" w:val="und "/>
    <w:docVar w:name="c_strVertretung_ANWALT" w:val=" vertreten durch"/>
    <w:docVar w:name="c_strVertretung_ANWALT_ZPL" w:val="@@@"/>
    <w:docVar w:name="c_strVertretung_ANWALT_ZSM" w:val="@@@"/>
    <w:docVar w:name="c_strVertretung_ANWALT_ZSW" w:val="@@@"/>
    <w:docVar w:name="c_strVertretung_ANWALT_ZWPL" w:val="@@@"/>
    <w:docVar w:name="c_titre_1" w:val="Herrn"/>
    <w:docVar w:name="c_titre_2" w:val="Frau"/>
    <w:docVar w:name="c_titre_3" w:val="Herrn und Frau"/>
    <w:docVar w:name="c_titre_4" w:val="Herr"/>
    <w:docVar w:name="c_titre_5" w:val="Anwalt"/>
    <w:docVar w:name="Dept" w:val="Eidgenössisches Justiz- und Polizeidepartement"/>
    <w:docVar w:name="Deptkurz" w:val="EJPD"/>
    <w:docVar w:name="docvar_abteilung" w:val="Abteilung"/>
    <w:docVar w:name="docvar_Amt_AbsAdrD" w:val="@@@"/>
    <w:docVar w:name="docvar_Amt_AbsAdrE" w:val="@@@"/>
    <w:docVar w:name="docvar_Amt_AbsAdrF" w:val="@@@"/>
    <w:docVar w:name="docvar_Amt_AbsAdrI" w:val="@@@"/>
    <w:docVar w:name="docvar_Amt_AbsOrtD" w:val="3003 Bern, Schweiz"/>
    <w:docVar w:name="docvar_Amt_AbsOrtE" w:val="3003 Bern, Switzerland"/>
    <w:docVar w:name="docvar_Amt_AbsOrtF" w:val="3003 Berne, Suisse"/>
    <w:docVar w:name="docvar_Amt_AbsOrtI" w:val="3003 Berna, Svizzera"/>
    <w:docVar w:name="docvar_Amt_AmtD" w:val="Generalsekretariat"/>
    <w:docVar w:name="docvar_Amt_AmtE" w:val="General Secretariat"/>
    <w:docVar w:name="docvar_Amt_AmtF" w:val="Secrétariat général"/>
    <w:docVar w:name="docvar_Amt_AmtI" w:val="Segreteria generale"/>
    <w:docVar w:name="docvar_Amt_AmtkurzD" w:val="GS-EJPD"/>
    <w:docVar w:name="docvar_Amt_AmtkurzE" w:val="GS-FDJP"/>
    <w:docVar w:name="docvar_Amt_AmtkurzF" w:val="SG-DFJP"/>
    <w:docVar w:name="docvar_Amt_AmtkurzI" w:val="SG-DFGP"/>
    <w:docVar w:name="docvar_Amt_DeptD" w:val="Eidgenössisches Justiz- und Polizeidepartement"/>
    <w:docVar w:name="docvar_Amt_DeptE" w:val="Federal Department of Justice and Police"/>
    <w:docVar w:name="docvar_Amt_DeptF" w:val="Département fédéral de justice et police"/>
    <w:docVar w:name="docvar_Amt_DeptI" w:val="Dipartimento federale di giustizia e polizia"/>
    <w:docVar w:name="docvar_Amt_DeptkurzD" w:val="EJPD"/>
    <w:docVar w:name="docvar_Amt_DeptkurzE" w:val="FDJP"/>
    <w:docVar w:name="docvar_Amt_DeptkurzF" w:val="DFJP"/>
    <w:docVar w:name="docvar_Amt_DeptkurzI" w:val="DFGP"/>
    <w:docVar w:name="docvar_Amt_Fax" w:val="+41 31 xxx xx xx"/>
    <w:docVar w:name="docvar_Amt_Homepage" w:val="www.ejpd.admin.ch"/>
    <w:docVar w:name="docvar_Amt_PostAdrD" w:val="3003 Bern"/>
    <w:docVar w:name="docvar_Amt_PostAdrE" w:val="3003 Bern"/>
    <w:docVar w:name="docvar_Amt_PostAdrF" w:val="3003 Berne"/>
    <w:docVar w:name="docvar_Amt_PostAdrI" w:val="3003 Berna"/>
    <w:docVar w:name="docvar_Amt_Tel" w:val="+41 31 xxx xx xx"/>
    <w:docVar w:name="docvar_austellungsort" w:val="Bern-Wabern"/>
    <w:docVar w:name="docvar_sachbearbeiter" w:val="Bdu"/>
    <w:docVar w:name="docvar_sachbearbeiterfax" w:val="+41 (0)58 465 86 86"/>
    <w:docVar w:name="docvar_sachbearbeiterFunktion" w:val="Sektion Aufenthalt III"/>
    <w:docVar w:name="docvar_sachbearbeitername" w:val="A. Balduini"/>
    <w:docVar w:name="docvar_sachbearbeiterOE" w:val="1VD5"/>
    <w:docVar w:name="docvar_sachbearbeitertelefon" w:val="+41 (0)58 465 11 11"/>
    <w:docVar w:name="docvar_sektionchef" w:val="Vaja"/>
    <w:docVar w:name="docvar_sektioncheffunktion" w:val="Sektionschef"/>
    <w:docVar w:name="docvar_sektionchefname" w:val="J. von Arx"/>
    <w:docVar w:name="docvar_sektionchefOE" w:val="1VD5"/>
    <w:docVar w:name="docvar_user_AbtD" w:val="Abteilung Zulassung Aufenthalt"/>
    <w:docVar w:name="docvar_user_AbtE" w:val="Abteilung Zulassung Aufenthalt"/>
    <w:docVar w:name="docvar_user_Abteilung" w:val="Abteilung"/>
    <w:docVar w:name="docvar_User_AbteilungD" w:val="Informatik"/>
    <w:docVar w:name="docvar_User_AbteilungE" w:val="@@@"/>
    <w:docVar w:name="docvar_User_AbteilungF" w:val="@@@"/>
    <w:docVar w:name="docvar_User_AbteilungI" w:val="@@@"/>
    <w:docVar w:name="docvar_user_AbtF" w:val="Division admission séjour"/>
    <w:docVar w:name="docvar_user_AbtI" w:val="Divisione ammissione soggiorno"/>
    <w:docVar w:name="docvar_user_AmtD" w:val="Bundesamt für Flüchtlinge"/>
    <w:docVar w:name="docvar_user_AmtE" w:val="Federal Office for Refugees"/>
    <w:docVar w:name="docvar_user_AmtF" w:val="Office fédéral des réfugiés"/>
    <w:docVar w:name="docvar_user_AmtI" w:val="Ufficio federale dei rifugiati"/>
    <w:docVar w:name="docvar_user_Austellungsort" w:val="Bern-Wabern"/>
    <w:docVar w:name="docvar_user_Buero" w:val="Quellenweg 6"/>
    <w:docVar w:name="docvar_user_DeptD" w:val="Eidgenössisches Justiz- und Polizeidepartement"/>
    <w:docVar w:name="docvar_user_DeptE" w:val="Federal Department of Justice and Police"/>
    <w:docVar w:name="docvar_user_DeptF" w:val="Département fédéral de justice et police"/>
    <w:docVar w:name="docvar_user_DeptI" w:val="Dipartimento federale di giustizia e polizia"/>
    <w:docVar w:name="docvar_User_EMail" w:val="ariane.schmutz@gs-ejpd.admin.ch"/>
    <w:docVar w:name="docvar_user_Fax" w:val="+41 (0)58 465 86 86"/>
    <w:docVar w:name="docvar_user_Funktion_d" w:val="Sektion Aufenthalt III"/>
    <w:docVar w:name="docvar_user_Funktion_f" w:val="Sektion Aufenthalt III"/>
    <w:docVar w:name="docvar_user_Funktion_i" w:val="Sektion Aufenthalt III"/>
    <w:docVar w:name="docvar_User_FunktionD" w:val="Sachbearbeiterin"/>
    <w:docVar w:name="docvar_User_FunktionE" w:val="Sachbearbeiterin"/>
    <w:docVar w:name="docvar_User_FunktionF" w:val="Collaboratrice spécialisée"/>
    <w:docVar w:name="docvar_User_FunktionI" w:val="Collaboratrice specialista"/>
    <w:docVar w:name="docvar_user_Geschlecht" w:val="M"/>
    <w:docVar w:name="docvar_User_GrussnameD" w:val="R. xxx"/>
    <w:docVar w:name="docvar_User_GrussnameE" w:val="R. xxx"/>
    <w:docVar w:name="docvar_User_GrussnameF" w:val="R. xxx"/>
    <w:docVar w:name="docvar_User_GrussnameI" w:val="R. xxx"/>
    <w:docVar w:name="docvar_user_HAbtD" w:val="Hauptabteilung"/>
    <w:docVar w:name="docvar_user_HAbtE" w:val="Hauptabteilung"/>
    <w:docVar w:name="docvar_user_HAbtF" w:val="Hauptabteilung"/>
    <w:docVar w:name="docvar_user_HAbtI" w:val="Hauptabteilung"/>
    <w:docVar w:name="docvar_user_HauptAbteilung" w:val="EIDGENÖSSISCHES JUSTIZ- UND POLIZEIDEPARTEMENT"/>
    <w:docVar w:name="docvar_user_Kontakt" w:val="R. Name"/>
    <w:docVar w:name="docvar_user_Kurzel" w:val="Bdu"/>
    <w:docVar w:name="docvar_User_Kurzzeichen" w:val="SA"/>
    <w:docVar w:name="docvar_user_Mail" w:val="xxx.xxx@bfm.admin.ch"/>
    <w:docVar w:name="docvar_User_Nachname" w:val="Schmutz"/>
    <w:docVar w:name="docvar_user_Name" w:val="Balduini"/>
    <w:docVar w:name="docvar_user_OE" w:val="1VD5"/>
    <w:docVar w:name="docvar_user_Ort" w:val="Wabern"/>
    <w:docVar w:name="docvar_user_OrtD" w:val="Bern-Wabern"/>
    <w:docVar w:name="docvar_user_OrtE" w:val="Bern-Wabern"/>
    <w:docVar w:name="docvar_user_OrtF" w:val="Berne-Wabern"/>
    <w:docVar w:name="docvar_user_OrtI" w:val="Berna-Wabern"/>
    <w:docVar w:name="docvar_User_persFax" w:val="+41 31 323 78 12"/>
    <w:docVar w:name="docvar_User_persTel" w:val="+41 31 323 78 13"/>
    <w:docVar w:name="docvar_user_Plz" w:val="3003"/>
    <w:docVar w:name="docvar_user_SektD" w:val="Sektion"/>
    <w:docVar w:name="docvar_user_SektE" w:val="Sektion"/>
    <w:docVar w:name="docvar_user_SektF" w:val="Section"/>
    <w:docVar w:name="docvar_user_SektI" w:val="Sektion"/>
    <w:docVar w:name="docvar_user_Sektion" w:val="Sektion"/>
    <w:docVar w:name="docvar_User_SektionD" w:val="Applikationen / Projekte"/>
    <w:docVar w:name="docvar_User_SektionE" w:val="@@@"/>
    <w:docVar w:name="docvar_User_SektionF" w:val="@@@"/>
    <w:docVar w:name="docvar_User_SektionI" w:val="@@@"/>
    <w:docVar w:name="docvar_user_Sprach" w:val="D"/>
    <w:docVar w:name="docvar_User_Sprache" w:val="D"/>
    <w:docVar w:name="docvar_User_StaoAdrD" w:val="Taubenstrasse 16"/>
    <w:docVar w:name="docvar_User_StaoAdrE" w:val="Taubenstrasse 16"/>
    <w:docVar w:name="docvar_User_StaoAdrF" w:val="Taubenstrasse 16"/>
    <w:docVar w:name="docvar_User_StaoAdrI" w:val="Taubenstrasse 16"/>
    <w:docVar w:name="docvar_User_StaoOrtD" w:val="Bern"/>
    <w:docVar w:name="docvar_User_StaoOrtE" w:val="Bern"/>
    <w:docVar w:name="docvar_User_StaoOrtF" w:val="Berne"/>
    <w:docVar w:name="docvar_User_StaoOrtI" w:val="Berna"/>
    <w:docVar w:name="docvar_User_StaoPLZ" w:val="3003"/>
    <w:docVar w:name="docvar_user_Stellung" w:val="Länderkoordinator"/>
    <w:docVar w:name="docvar_user_TelefonDirekt" w:val="+41 (0)58 465 11 11"/>
    <w:docVar w:name="docvar_User_Vorname" w:val="A."/>
    <w:docVar w:name="dv_emailbody" w:val="emailbody "/>
    <w:docVar w:name="dv_sprache" w:val="D"/>
    <w:docVar w:name="dv_strpath_user_ini" w:val="C:\Users\U80826184\AppData\Roaming\ISC_EJPD\User.ini"/>
    <w:docVar w:name="FussAdr" w:val="A. Schmutz_x000b_Taubenstrasse 16, 3003 Bern_x000b_Tel. +41 31 323 78 13, Fax +41 31 323 78 12"/>
    <w:docVar w:name="GARAIO_XmlDialogDefinition_100" w:val="&lt;DocumentDefinition Title=&quot;de=Rundschreiben / Weisung#fr=Circulaire / Directive#it=Circolare / Istruzione#en=&quot;&gt;&lt;n.a. Type=&quot;ChooseLanguageStep&quot; Title=&quot;de=Sprache#fr=Langue#it=Lingua#en=Language&quot; /&gt;&lt;n.a. Type=&quot;Step&quot; Title=&quot;de=Absender/in#fr=Expéditeur#it=Mittente#en=Sender&quot;&gt;&lt;StepItem Type=&quot;StepItemTextboxDataControl&quot; Weight=&quot;10&quot;&gt;&lt;DocVariableName&gt;v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&lt;/Value&gt;&lt;/LocalizedValue&gt;&lt;LocalizedValue&gt;&lt;CultureID&gt;FR&lt;/CultureID&gt;&lt;Value&gt;Unité organisationnelle&lt;/Value&gt;&lt;/LocalizedValue&gt;&lt;LocalizedValue&gt;&lt;CultureID&gt;IT&lt;/CultureID&gt;&lt;Value&gt;Unità organizzativa&lt;/Value&gt;&lt;/LocalizedValue&gt;&lt;LocalizedValue&gt;&lt;CultureID&gt;EN&lt;/CultureID&gt;&lt;Value&gt;Organisational unit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3&lt;/AbsenderAdressProperty&gt;&lt;EmpfaengerAdressProperty&gt;&lt;/EmpfaengerAdressProperty&gt;&lt;/StepItem&gt;&lt;StepItem Type=&quot;StepItemTextboxDataControl&quot; Weight=&quot;20&quot;&gt;&lt;DocVariableName&gt;vAmt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ganisationseinheit (Abk.)&lt;/Value&gt;&lt;/LocalizedValue&gt;&lt;LocalizedValue&gt;&lt;CultureID&gt;FR&lt;/CultureID&gt;&lt;Value&gt;Unité organisationnelle (abr.)&lt;/Value&gt;&lt;/LocalizedValue&gt;&lt;LocalizedValue&gt;&lt;CultureID&gt;IT&lt;/CultureID&gt;&lt;Value&gt;Unità organizzativa (abbr.)&lt;/Value&gt;&lt;/LocalizedValue&gt;&lt;LocalizedValue&gt;&lt;CultureID&gt;EN&lt;/CultureID&gt;&lt;Value&gt;Organisational unit (abbrev.)&lt;/Value&gt;&lt;/LocalizedValue&gt;&lt;/Caption&gt;&lt;IsNotEnabled&gt;Tru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Organisation&lt;/AbsenderAdressProperty&gt;&lt;EmpfaengerAdressProperty&gt;&lt;/EmpfaengerAdressProperty&gt;&lt;/StepItem&gt;&lt;StepItem Type=&quot;StepItemTextboxDataControl&quot; Weight=&quot;30&quot;&gt;&lt;DocVariableName&gt;vStufe4&lt;/DocVariableName&gt;&lt;Description&gt;&lt;LocalizedValue&gt;&lt;CultureID&gt;DE&lt;/CultureID&gt;&lt;Value&gt;Hier kann die Hauptabteilung, Abteilung oder der Dienst angegeben werden.&lt;/Value&gt;&lt;/LocalizedValue&gt;&lt;LocalizedValue&gt;&lt;CultureID&gt;FR&lt;/CultureID&gt;&lt;Value&gt;Hier kann die Hauptabteilung, Abteilung oder der Dienst angegeben werden.&lt;/Value&gt;&lt;/LocalizedValue&gt;&lt;LocalizedValue&gt;&lt;CultureID&gt;IT&lt;/CultureID&gt;&lt;Value&gt;Hier kann die Hauptabteilung, Abteilung oder der Dienst angegeben werden.&lt;/Value&gt;&lt;/LocalizedValue&gt;&lt;LocalizedValue&gt;&lt;CultureID&gt;EN&lt;/CultureID&gt;&lt;Value&gt;Hier kann die Hauptabteilung, Abteilung oder der Dienst angegeben werden.&lt;/Value&gt;&lt;/LocalizedValue&gt;&lt;/Description&gt;&lt;Caption&gt;&lt;LocalizedValue&gt;&lt;CultureID&gt;DE&lt;/CultureID&gt;&lt;Value&gt;Hierarchiestufe 4&lt;/Value&gt;&lt;/LocalizedValue&gt;&lt;LocalizedValue&gt;&lt;CultureID&gt;FR&lt;/CultureID&gt;&lt;Value&gt;Niveau hiérarchique 4&lt;/Value&gt;&lt;/LocalizedValue&gt;&lt;LocalizedValue&gt;&lt;CultureID&gt;IT&lt;/CultureID&gt;&lt;Value&gt;Livello gerarchico 4&lt;/Value&gt;&lt;/LocalizedValue&gt;&lt;LocalizedValue&gt;&lt;CultureID&gt;EN&lt;/CultureID&gt;&lt;Value&gt;Hierarchical level 4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4&lt;/AbsenderAdressProperty&gt;&lt;EmpfaengerAdressProperty&gt;&lt;/EmpfaengerAdressProperty&gt;&lt;/StepItem&gt;&lt;StepItem Type=&quot;StepItemTextboxDataControl&quot; Weight=&quot;40&quot;&gt;&lt;DocVariableName&gt;vStufe5&lt;/DocVariableName&gt;&lt;Description&gt;&lt;LocalizedValue&gt;&lt;CultureID&gt;DE&lt;/CultureID&gt;&lt;Value&gt;Die 5. Hierarchiestufe ist optional und wird nur bei Bedarf ausgefüllt.&lt;/Value&gt;&lt;/LocalizedValue&gt;&lt;LocalizedValue&gt;&lt;CultureID&gt;FR&lt;/CultureID&gt;&lt;Value&gt;Die 5. Hierarchiestufe ist optional und wird nur bei Bedarf ausgefüllt.&lt;/Value&gt;&lt;/LocalizedValue&gt;&lt;LocalizedValue&gt;&lt;CultureID&gt;IT&lt;/CultureID&gt;&lt;Value&gt;Die 5. Hierarchiestufe ist optional und wird nur bei Bedarf ausgefüllt.&lt;/Value&gt;&lt;/LocalizedValue&gt;&lt;LocalizedValue&gt;&lt;CultureID&gt;EN&lt;/CultureID&gt;&lt;Value&gt;Die 5. Hierarchiestufe ist optional und wird nur bei Bedarf ausgefüllt.&lt;/Value&gt;&lt;/LocalizedValue&gt;&lt;/Description&gt;&lt;Caption&gt;&lt;LocalizedValue&gt;&lt;CultureID&gt;DE&lt;/CultureID&gt;&lt;Value&gt;Hierarchiestufe 5&lt;/Value&gt;&lt;/LocalizedValue&gt;&lt;LocalizedValue&gt;&lt;CultureID&gt;FR&lt;/CultureID&gt;&lt;Value&gt;Niveau hiérarchique 5&lt;/Value&gt;&lt;/LocalizedValue&gt;&lt;LocalizedValue&gt;&lt;CultureID&gt;IT&lt;/CultureID&gt;&lt;Value&gt;Livello gerarchico 5&lt;/Value&gt;&lt;/LocalizedValue&gt;&lt;LocalizedValue&gt;&lt;CultureID&gt;EN&lt;/CultureID&gt;&lt;Value&gt;Hierarchical level 5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Hierarchiestufe5&lt;/AbsenderAdressProperty&gt;&lt;EmpfaengerAdressProperty&gt;&lt;/EmpfaengerAdressProperty&gt;&lt;/StepItem&gt;&lt;StepItem Type=&quot;StepItemTextboxDataControl&quot; Weight=&quot;50&quot;&gt;&lt;DocVariableName&gt;v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Titre&lt;/Value&gt;&lt;/LocalizedValue&gt;&lt;LocalizedValue&gt;&lt;CultureID&gt;IT&lt;/CultureID&gt;&lt;Value&gt;Titolo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60&quot;&gt;&lt;DocVariableName&gt;v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Prénom&lt;/Value&gt;&lt;/LocalizedValue&gt;&lt;LocalizedValue&gt;&lt;CultureID&gt;IT&lt;/CultureID&gt;&lt;Value&gt;Nome&lt;/Value&gt;&lt;/LocalizedValue&gt;&lt;LocalizedValue&gt;&lt;CultureID&gt;EN&lt;/CultureID&gt;&lt;Value&gt;First 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70&quot;&gt;&lt;DocVariableName&gt;vVornamekur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 (Abk.)&lt;/Value&gt;&lt;/LocalizedValue&gt;&lt;LocalizedValue&gt;&lt;CultureID&gt;FR&lt;/Cultur"/>
    <w:docVar w:name="GARAIO_XmlDialogDefinition_101" w:val="eID&gt;&lt;Value&gt;Prénom (abr.)&lt;/Value&gt;&lt;/LocalizedValue&gt;&lt;LocalizedValue&gt;&lt;CultureID&gt;IT&lt;/CultureID&gt;&lt;Value&gt;Nome (abbr.)&lt;/Value&gt;&lt;/LocalizedValue&gt;&lt;LocalizedValue&gt;&lt;CultureID&gt;EN&lt;/CultureID&gt;&lt;Value&gt;First name (abbrev.)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Vornamekurz&lt;/AbsenderAdressProperty&gt;&lt;EmpfaengerAdressProperty&gt;&lt;/EmpfaengerAdressProperty&gt;&lt;/StepItem&gt;&lt;StepItem Type=&quot;StepItemTextboxDataControl&quot; Weight=&quot;80&quot;&gt;&lt;DocVariableName&gt;v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Nom&lt;/Value&gt;&lt;/LocalizedValue&gt;&lt;LocalizedValue&gt;&lt;CultureID&gt;IT&lt;/CultureID&gt;&lt;Value&gt;Cognome&lt;/Value&gt;&lt;/LocalizedValue&gt;&lt;LocalizedValue&gt;&lt;CultureID&gt;EN&lt;/CultureID&gt;&lt;Value&gt;Nam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90&quot;&gt;&lt;DocVariableName&gt;v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dresse&lt;/Value&gt;&lt;/LocalizedValue&gt;&lt;LocalizedValue&gt;&lt;CultureID&gt;FR&lt;/CultureID&gt;&lt;Value&gt;Adresse&lt;/Value&gt;&lt;/LocalizedValue&gt;&lt;LocalizedValue&gt;&lt;CultureID&gt;IT&lt;/CultureID&gt;&lt;Value&gt;Indirizzo&lt;/Value&gt;&lt;/LocalizedValue&gt;&lt;LocalizedValue&gt;&lt;CultureID&gt;EN&lt;/CultureID&gt;&lt;Value&gt;Address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100&quot;&gt;&lt;DocVariableName&gt;v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NPA&lt;/Value&gt;&lt;/LocalizedValue&gt;&lt;LocalizedValue&gt;&lt;CultureID&gt;IT&lt;/CultureID&gt;&lt;Value&gt;NPA&lt;/Value&gt;&lt;/LocalizedValue&gt;&lt;LocalizedValue&gt;&lt;CultureID&gt;EN&lt;/CultureID&gt;&lt;Value&gt;Postal cod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110&quot;&gt;&lt;DocVariableName&gt;v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Town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120&quot;&gt;&lt;DocVariableName&gt;vTelbe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_D&lt;/Value&gt;&lt;/LocalizedValue&gt;&lt;LocalizedValue&gt;&lt;CultureID&gt;FR&lt;/CultureID&gt;&lt;Value&gt;Tel_F&lt;/Value&gt;&lt;/LocalizedValue&gt;&lt;LocalizedValue&gt;&lt;CultureID&gt;IT&lt;/CultureID&gt;&lt;Value&gt;Tel_I&lt;/Value&gt;&lt;/LocalizedValue&gt;&lt;LocalizedValue&gt;&lt;CultureID&gt;EN&lt;/CultureID&gt;&lt;Value&gt;Tel_E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fonBezeichnung&lt;/AbsenderAdressProperty&gt;&lt;EmpfaengerAdressProperty&gt;&lt;/EmpfaengerAdressProperty&gt;&lt;/StepItem&gt;&lt;StepItem Type=&quot;StepItemTextboxDataControl&quot; Weight=&quot;130&quot;&gt;&lt;DocVariableName&gt;v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éléphone&lt;/Value&gt;&lt;/LocalizedValue&gt;&lt;LocalizedValue&gt;&lt;CultureID&gt;IT&lt;/CultureID&gt;&lt;Value&gt;Telefono&lt;/Value&gt;&lt;/LocalizedValue&gt;&lt;LocalizedValue&gt;&lt;CultureID&gt;EN&lt;/CultureID&gt;&lt;Value&gt;Phon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v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Télécopie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NotEnabled&gt;False&lt;/IsNotEnabled&gt;&lt;IsSaveableLocally&gt;"/>
    <w:docVar w:name="GARAIO_XmlDialogDefinition_102" w:val="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vE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-mail&lt;/Value&gt;&lt;/LocalizedValue&gt;&lt;LocalizedValue&gt;&lt;CultureID&gt;FR&lt;/CultureID&gt;&lt;Value&gt;E-mail&lt;/Value&gt;&lt;/LocalizedValue&gt;&lt;LocalizedValue&gt;&lt;CultureID&gt;IT&lt;/CultureID&gt;&lt;Value&gt;E-mail&lt;/Value&gt;&lt;/LocalizedValue&gt;&lt;LocalizedValue&gt;&lt;CultureID&gt;EN&lt;/CultureID&gt;&lt;Value&gt;E-mail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vInterne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ternet&lt;/Value&gt;&lt;/LocalizedValue&gt;&lt;LocalizedValue&gt;&lt;CultureID&gt;FR&lt;/CultureID&gt;&lt;Value&gt;Internet&lt;/Value&gt;&lt;/LocalizedValue&gt;&lt;LocalizedValue&gt;&lt;CultureID&gt;IT&lt;/CultureID&gt;&lt;Value&gt;Internet&lt;/Value&gt;&lt;/LocalizedValue&gt;&lt;LocalizedValue&gt;&lt;CultureID&gt;EN&lt;/CultureID&gt;&lt;Value&gt;Interne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WWWhomepage&lt;/AbsenderAdressProperty&gt;&lt;EmpfaengerAdressProperty&gt;&lt;/EmpfaengerAdressProperty&gt;&lt;/StepItem&gt;&lt;StepItem Type=&quot;StepItemMappedTextboxControl&quot; Weight=&quot;170&quot;&gt;&lt;DocVariableName&gt;vFuss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ss_D&lt;/Value&gt;&lt;/LocalizedValue&gt;&lt;LocalizedValue&gt;&lt;CultureID&gt;FR&lt;/CultureID&gt;&lt;Value&gt;Fuss_F&lt;/Value&gt;&lt;/LocalizedValue&gt;&lt;LocalizedValue&gt;&lt;CultureID&gt;IT&lt;/CultureID&gt;&lt;Value&gt;Fuss_I&lt;/Value&gt;&lt;/LocalizedValue&gt;&lt;LocalizedValue&gt;&lt;CultureID&gt;EN&lt;/CultureID&gt;&lt;Value&gt;Fuss_E&lt;/Value&gt;&lt;/LocalizedValue&gt;&lt;/Caption&gt;&lt;IsNotEnabled&gt;False&lt;/IsNotEnabled&gt;&lt;IsSaveableLocally&gt;False&lt;/IsSaveableLocally&gt;&lt;IsNotVisible&gt;False&lt;/IsNotVisible&gt;&lt;MappedTextPlaceholders&gt;[vAmt] [vAmtkurz]_x000d__x000a_[vTitel] [vVorname] [vName]_x000d__x000a_[vStrasse], [vPLZ] [vOrt]_x000d__x000a_[vTelbez] [vTel], Fax [vFax]_x000d__x000a_[vEmail]_x000d__x000a_[vInternet]&lt;/MappedTextPlaceholders&gt;&lt;UseInTable&gt;True&lt;/UseInTable&gt;&lt;/StepItem&gt;&lt;/n.a.&gt;&lt;n.a. Type=&quot;Step&quot; Title=&quot;de=Empfänger/in#fr=Destinataire#it=Destinatario#en=Recipient&quot;&gt;&lt;StepItem Type=&quot;StepItemTextAreaControl&quot; Weight=&quot;10&quot;&gt;&lt;DocVariableName&gt;vAn&lt;/DocVariableName&gt;&lt;Description&gt;&lt;LocalizedValue&gt;&lt;CultureID&gt;DE&lt;/CultureID&gt;&lt;Value&gt;neue Zeile mit &quot;Ctrl + Enter&quot;&lt;/Value&gt;&lt;/LocalizedValue&gt;&lt;LocalizedValue&gt;&lt;CultureID&gt;FR&lt;/CultureID&gt;&lt;Value&gt;neue Zeile mit &quot;Ctrl + Enter&quot;&lt;/Value&gt;&lt;/LocalizedValue&gt;&lt;LocalizedValue&gt;&lt;CultureID&gt;IT&lt;/CultureID&gt;&lt;Value&gt;neue Zeile mit &quot;Ctrl + Enter&quot;&lt;/Value&gt;&lt;/LocalizedValue&gt;&lt;LocalizedValue&gt;&lt;CultureID&gt;EN&lt;/CultureID&gt;&lt;Value&gt;neue Zeile mit &quot;Ctrl + Enter&quot;&lt;/Value&gt;&lt;/LocalizedValue&gt;&lt;/Description&gt;&lt;Caption&gt;&lt;LocalizedValue&gt;&lt;CultureID&gt;DE&lt;/CultureID&gt;&lt;Value&gt;Für&lt;/Value&gt;&lt;/LocalizedValue&gt;&lt;LocalizedValue&gt;&lt;CultureID&gt;FR&lt;/CultureID&gt;&lt;Value&gt;Pour&lt;/Value&gt;&lt;/LocalizedValue&gt;&lt;LocalizedValue&gt;&lt;CultureID&gt;IT&lt;/CultureID&gt;&lt;Value&gt;Per&lt;/Value&gt;&lt;/LocalizedValue&gt;&lt;LocalizedValue&gt;&lt;CultureID&gt;EN&lt;/CultureID&gt;&lt;Value&gt;For&lt;/Value&gt;&lt;/LocalizedValue&gt;&lt;/Caption&gt;&lt;IsNotEnabled&gt;False&lt;/IsNotEnabled&gt;&lt;IsSaveableLocally&gt;False&lt;/IsSaveableLocally&gt;&lt;IsNotVisible&gt;False&lt;/IsNotVisible&gt;&lt;lines&gt;3&lt;/lines&gt;&lt;UseInTable&gt;True&lt;/UseInTabl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Brief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Formule de politesse&lt;/Value&gt;&lt;/LocalizedValue&gt;&lt;LocalizedValue&gt;&lt;CultureID&gt;IT&lt;/CultureID&gt;&lt;Value&gt;Formula di cortesia&lt;/Value&gt;&lt;/LocalizedValue&gt;&lt;LocalizedValue&gt;&lt;CultureID&gt;EN&lt;/CultureID&gt;&lt;Value&gt;Title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Dear Mr. ;Dear Sirs;Dear Mrs. ;To whom it may concern;Dear Colleagues &lt;/Value&gt;&lt;/LocalizedValue&gt;&lt;LocalizedValue&gt;&lt;CultureID&gt;de&lt;/CultureID&gt;&lt;Value&gt;;Sehr geehrter Herr ;Sehr geehrte Herren ;Sehr geehrte Frau ;Sehr geehrte Damen und Herren;An alle Mitarbeiterinnen und Mitarbeiter des &lt;/Value&gt;&lt;/LocalizedValue&gt;&lt;LocalizedValue&gt;&lt;CultureID&gt;it&lt;/CultureID&gt;&lt;Value&gt;;Egregio Signor ;Egregi Signori ;Gentile Signora ;Gentili Signore e Signori ;A tutti i Collaboratori &lt;/Value&gt;&lt;/LocalizedValue&gt;&lt;LocalizedValue&gt;&lt;CultureID&gt;fr&lt;/CultureID&gt;&lt;Value&gt;;Monsieur,;Messieurs,;Madame,;Mesdames et Messieurs,;A tous les collaborateurs et collaboratrices du &lt;/Value&gt;&lt;/LocalizedValue&gt;&lt;/Defaultvalues&gt;&lt;Lines&gt;3&lt;/Lines&gt;&lt;/StepItem&gt;&lt;/n.a.&gt;&lt;n.a. Type=&quot;Step&quot; Title=&quot;de=Allgemeines#fr=Informations générales#it=Informazioni generali#en=General information&quot;&gt;&lt;StepItem Type=&quot;StepItemTextboxControl&quot; Weight=&quot;30&quot;&gt;&lt;DocVariableName&gt;vNr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r.&lt;/Value&gt;&lt;/LocalizedValue&gt;&lt;LocalizedValue&gt;&lt;CultureID&gt;FR&lt;/CultureID&gt;&lt;Value&gt;No&lt;/Value&gt;&lt;/LocalizedValue&gt;&lt;LocalizedValue&gt;&lt;CultureID&gt;IT&lt;/CultureID&gt;&lt;Value&gt;No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40&quot;&gt;&lt;DocVariableName&gt;vKl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&lt;/CultureID&gt;&lt;Value&gt;;CONFIDENTIAL;SECRET&lt;/Value&gt;&lt;/LocalizedValue&gt;&lt;Loca"/>
    <w:docVar w:name="GARAIO_XmlDialogDefinition_103" w:val="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/Defaultvalues&gt;&lt;Lines&gt;3&lt;/Lines&gt;&lt;/StepItem&gt;&lt;StepItem Type=&quot;StepItemTextboxControl&quot; Weight=&quot;50&quot;&gt;&lt;DocVariableName&gt;vAkt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Référence du dossier&lt;/Value&gt;&lt;/LocalizedValue&gt;&lt;LocalizedValue&gt;&lt;CultureID&gt;IT&lt;/CultureID&gt;&lt;Value&gt;Numeri di riferimento/incarto&lt;/Value&gt;&lt;/LocalizedValue&gt;&lt;LocalizedValue&gt;&lt;CultureID&gt;EN&lt;/CultureID&gt;&lt;Value&gt;Reference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TextboxControl&quot; Weight=&quot;60&quot;&gt;&lt;DocVariableName&gt;v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Objet&lt;/Value&gt;&lt;/LocalizedValue&gt;&lt;LocalizedValue&gt;&lt;CultureID&gt;IT&lt;/CultureID&gt;&lt;Value&gt;Concerne&lt;/Value&gt;&lt;/LocalizedValue&gt;&lt;LocalizedValue&gt;&lt;CultureID&gt;EN&lt;/CultureID&gt;&lt;Value&gt;Subject&lt;/Value&gt;&lt;/LocalizedValue&gt;&lt;/Caption&gt;&lt;IsNotEnabled&gt;False&lt;/IsNotEnabled&gt;&lt;IsSaveableLocally&gt;False&lt;/IsSaveableLocally&gt;&lt;IsNotVisible&gt;False&lt;/IsNotVisible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/StepItem&gt;&lt;StepItem Type=&quot;StepItemListboxControl&quot; Weight=&quot;20&quot;&gt;&lt;DocVariableName&gt;vThe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de&lt;/CultureID&gt;&lt;Value&gt;Rundschreiben;Weisung&lt;/Value&gt;&lt;/LocalizedValue&gt;&lt;LocalizedValue&gt;&lt;CultureID&gt;it&lt;/CultureID&gt;&lt;Value&gt;Circolare;Istruzione&lt;/Value&gt;&lt;/LocalizedValue&gt;&lt;LocalizedValue&gt;&lt;CultureID&gt;fr&lt;/CultureID&gt;&lt;Value&gt;Circulaire;Directive&lt;/Value&gt;&lt;/LocalizedValue&gt;&lt;/Defaultvalues&gt;&lt;Lines&gt;3&lt;/Lines&gt;&lt;/StepItem&gt;&lt;/n.a.&gt;&lt;/DocumentDefinition&gt;"/>
    <w:docVar w:name="GaraioDocumentLanguage" w:val="de"/>
    <w:docVar w:name="GaraioLogoMappedText" w:val="[vAmt] [vAmtkurz]_x000d__x000a_[vTitel] [vVorname] [vName]_x000d__x000a_[vStrasse], [vPLZ] [vOrt]_x000d__x000a_[vTelbez] [vTel], Fax [vFax]_x000d__x000a_[vEmail]_x000d__x000a_[vInternet]"/>
    <w:docVar w:name="GaraioRunCounter" w:val="2"/>
    <w:docVar w:name="msg_abbrechen" w:val="Achtung!_x000d__x000a_Bei -Abbrechen- werden die Dokvariablen nicht gesetzt oder aktualisiert!"/>
    <w:docVar w:name="msg_dossier_non_valide" w:val="Nicht valid Dossier Nummer!"/>
    <w:docVar w:name="msg_error" w:val="FEHLER !"/>
    <w:docVar w:name="msg_hp_or_pa" w:val="Bitte mindestens die Hauptperson oder die PartnerIn auswählen !"/>
    <w:docVar w:name="msg_KeinePersonErfasst" w:val="Mindestens 1 Person erfassen !"/>
    <w:docVar w:name="msg_nicht_ausgefüllt" w:val="Feld nicht ausgefüllt!"/>
    <w:docVar w:name="msg_nicht_ausgefüllt_adresse" w:val="Feld -Adresse- nicht vollständig ausgefüllt!"/>
    <w:docVar w:name="msg_nicht_ausgefüllt_canton" w:val="Feld -Kanton- nicht vollständig ausgefüllt!"/>
    <w:docVar w:name="msg_nicht_ausgefüllt_dbezug" w:val="Feld -Betrifft(mit Person Nummer)- nicht vollständig ausgefüllt!"/>
    <w:docVar w:name="msg_nicht_ausgefüllt_dbezug_ohnepersnr" w:val="Feld -Betrifft(ohne Person Nummer)- nicht vollständig ausgefüllt!"/>
    <w:docVar w:name="msg_nicht_ausgefüllt_nomdelavocat" w:val="Feld -Anwalt Name- nicht vollständig ausgefüllt!"/>
    <w:docVar w:name="msg_warnung_falsche_geschlecht" w:val="Achtung! Wenn Sie eine andere als die vom System vorgegebene Option wählen, besteht die Gefahr, dass im Text das falsche Geschlecht erscheint."/>
    <w:docVar w:name="msg_warnung_non_existant_auper_dossier" w:val="Die Ordner der betreffene Briefe steht nicht zur Verfügung!"/>
    <w:docVar w:name="OrgEinheit" w:val="Informatik"/>
    <w:docVar w:name="Settings" w:val="&lt;Settings autoTextPath=&quot;&quot; recieverEnableOutlook=&quot;True&quot; recieverEnableLocalAddress=&quot;True&quot; documentLanguages=&quot;fr|de|it&quot; /&gt;"/>
    <w:docVar w:name="TemplateLayoutLanguage" w:val="de"/>
    <w:docVar w:name="TemplateVersion" w:val="2"/>
    <w:docVar w:name="vAkte" w:val="Asyl 52.1"/>
    <w:docVar w:name="vAmt" w:val="Bundesamt für Migration"/>
    <w:docVar w:name="vAmtkurz" w:val="BFM"/>
    <w:docVar w:name="vAn" w:val="- xxxxx"/>
    <w:docVar w:name="vBetreff" w:val="Weisung zum "/>
    <w:docVar w:name="vBriefAnrede" w:val=" "/>
    <w:docVar w:name="vEmail" w:val=" "/>
    <w:docVar w:name="vFax" w:val="+41 (0)31 325 93 79"/>
    <w:docVar w:name="vFuss" w:val="Bundesamt für Migration BFMQuellenweg 6, 3003   Berrn-Wabern+41 (0)31 325 11 11, Fax +41 (0)31 325 93 79www.bfm.admin.ch"/>
    <w:docVar w:name="vInternet" w:val="www.bfm.admin.ch"/>
    <w:docVar w:name="vKlasse" w:val=" "/>
    <w:docVar w:name="vName" w:val=" "/>
    <w:docVar w:name="vNr" w:val="Asyl 52.1"/>
    <w:docVar w:name="vOrt" w:val="Berrn-Wabern"/>
    <w:docVar w:name="vPLZ" w:val="3003  "/>
    <w:docVar w:name="vStrasse" w:val="Quellenweg 6"/>
    <w:docVar w:name="vStufe4" w:val="Direktionsbereich Einreise, Aufenthalt &amp; Rückkehr"/>
    <w:docVar w:name="vStufe5" w:val="Abteilung Aufenthalt &amp; Rückkehrförderung"/>
    <w:docVar w:name="vTel" w:val="+41 (0)31 325 11 11"/>
    <w:docVar w:name="vTelbez" w:val=" "/>
    <w:docVar w:name="vThema" w:val="Weisung"/>
    <w:docVar w:name="vTitel" w:val=" "/>
    <w:docVar w:name="vVorname" w:val=" "/>
    <w:docVar w:name="vVornamekurz" w:val=" "/>
  </w:docVars>
  <w:rsids>
    <w:rsidRoot w:val="002A2F8A"/>
    <w:rsid w:val="00094EC5"/>
    <w:rsid w:val="000F6105"/>
    <w:rsid w:val="00181007"/>
    <w:rsid w:val="001B01D3"/>
    <w:rsid w:val="001E6270"/>
    <w:rsid w:val="001F3806"/>
    <w:rsid w:val="001F4FF2"/>
    <w:rsid w:val="002128D9"/>
    <w:rsid w:val="002455CC"/>
    <w:rsid w:val="00251208"/>
    <w:rsid w:val="002A2104"/>
    <w:rsid w:val="002A2F8A"/>
    <w:rsid w:val="002D2B9F"/>
    <w:rsid w:val="003105D4"/>
    <w:rsid w:val="00396091"/>
    <w:rsid w:val="003A3366"/>
    <w:rsid w:val="00470B54"/>
    <w:rsid w:val="0048321E"/>
    <w:rsid w:val="004A3D1C"/>
    <w:rsid w:val="004C1BB7"/>
    <w:rsid w:val="00505A30"/>
    <w:rsid w:val="00536B0D"/>
    <w:rsid w:val="00546C7A"/>
    <w:rsid w:val="005530CA"/>
    <w:rsid w:val="00593658"/>
    <w:rsid w:val="005969BA"/>
    <w:rsid w:val="006218D5"/>
    <w:rsid w:val="006741DF"/>
    <w:rsid w:val="006D0954"/>
    <w:rsid w:val="00732F85"/>
    <w:rsid w:val="0074243E"/>
    <w:rsid w:val="00795F70"/>
    <w:rsid w:val="007D3F70"/>
    <w:rsid w:val="007D49A3"/>
    <w:rsid w:val="007E638D"/>
    <w:rsid w:val="008A0E58"/>
    <w:rsid w:val="008B6225"/>
    <w:rsid w:val="00957A8B"/>
    <w:rsid w:val="009655DA"/>
    <w:rsid w:val="00970C67"/>
    <w:rsid w:val="009751FE"/>
    <w:rsid w:val="009C1C8D"/>
    <w:rsid w:val="009C3949"/>
    <w:rsid w:val="009E5D3C"/>
    <w:rsid w:val="00A36CE3"/>
    <w:rsid w:val="00A720DC"/>
    <w:rsid w:val="00B1233E"/>
    <w:rsid w:val="00BB3A43"/>
    <w:rsid w:val="00C01FE9"/>
    <w:rsid w:val="00CA6BE7"/>
    <w:rsid w:val="00CA706A"/>
    <w:rsid w:val="00CE72A6"/>
    <w:rsid w:val="00D26654"/>
    <w:rsid w:val="00D412DF"/>
    <w:rsid w:val="00DA6BBF"/>
    <w:rsid w:val="00DD6EE7"/>
    <w:rsid w:val="00DE6377"/>
    <w:rsid w:val="00DF0E15"/>
    <w:rsid w:val="00E62D01"/>
    <w:rsid w:val="00E75C90"/>
    <w:rsid w:val="00EA079B"/>
    <w:rsid w:val="00EB40FB"/>
    <w:rsid w:val="00F463CF"/>
    <w:rsid w:val="00F8058F"/>
    <w:rsid w:val="00FA2C4A"/>
    <w:rsid w:val="00FC37E0"/>
    <w:rsid w:val="00FC44A5"/>
    <w:rsid w:val="00FD18B6"/>
    <w:rsid w:val="00F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F43997D"/>
  <w15:docId w15:val="{14EEE3D7-9C14-4E6B-9B85-6D65F0E8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D3C"/>
    <w:pPr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2A2F8A"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rsid w:val="002A2F8A"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2A2F8A"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A2F8A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2A2F8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2A2F8A"/>
    <w:rPr>
      <w:b/>
    </w:rPr>
  </w:style>
  <w:style w:type="paragraph" w:customStyle="1" w:styleId="KopfDept">
    <w:name w:val="KopfDept"/>
    <w:basedOn w:val="Kopfzeile"/>
    <w:next w:val="KopfFett"/>
    <w:rsid w:val="002A2F8A"/>
    <w:pPr>
      <w:spacing w:after="100"/>
      <w:contextualSpacing/>
    </w:pPr>
  </w:style>
  <w:style w:type="paragraph" w:customStyle="1" w:styleId="Logo">
    <w:name w:val="Logo"/>
    <w:rsid w:val="002A2F8A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rsid w:val="002A2F8A"/>
    <w:pPr>
      <w:spacing w:line="200" w:lineRule="exact"/>
    </w:pPr>
    <w:rPr>
      <w:sz w:val="15"/>
    </w:rPr>
  </w:style>
  <w:style w:type="paragraph" w:customStyle="1" w:styleId="Form">
    <w:name w:val="Form"/>
    <w:basedOn w:val="Standard"/>
    <w:rsid w:val="002A2F8A"/>
    <w:rPr>
      <w:sz w:val="15"/>
    </w:rPr>
  </w:style>
  <w:style w:type="paragraph" w:styleId="Titel">
    <w:name w:val="Title"/>
    <w:basedOn w:val="Standard"/>
    <w:next w:val="Standard"/>
    <w:qFormat/>
    <w:rsid w:val="002A2F8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rsid w:val="002A2F8A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Form"/>
    <w:next w:val="Standard"/>
    <w:rsid w:val="002A2F8A"/>
    <w:pPr>
      <w:pBdr>
        <w:top w:val="single" w:sz="4" w:space="1" w:color="auto"/>
      </w:pBdr>
      <w:spacing w:before="260" w:line="120" w:lineRule="exact"/>
      <w:ind w:left="28" w:right="28"/>
    </w:pPr>
  </w:style>
  <w:style w:type="paragraph" w:customStyle="1" w:styleId="Seite">
    <w:name w:val="Seite"/>
    <w:basedOn w:val="Standard"/>
    <w:rsid w:val="002A2F8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2A2F8A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Form"/>
    <w:next w:val="Standard"/>
    <w:rsid w:val="002A2F8A"/>
    <w:pPr>
      <w:pBdr>
        <w:bottom w:val="single" w:sz="4" w:space="1" w:color="auto"/>
      </w:pBdr>
      <w:spacing w:before="60" w:after="440"/>
      <w:ind w:left="28" w:right="28"/>
    </w:pPr>
  </w:style>
  <w:style w:type="paragraph" w:styleId="Sprechblasentext">
    <w:name w:val="Balloon Text"/>
    <w:basedOn w:val="Standard"/>
    <w:link w:val="SprechblasentextZchn"/>
    <w:rsid w:val="002A2F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A2F8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720D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7D3F70"/>
    <w:rPr>
      <w:color w:val="0563C1"/>
      <w:u w:val="single"/>
    </w:rPr>
  </w:style>
  <w:style w:type="character" w:styleId="Kommentarzeichen">
    <w:name w:val="annotation reference"/>
    <w:basedOn w:val="Absatz-Standardschriftart"/>
    <w:semiHidden/>
    <w:unhideWhenUsed/>
    <w:rsid w:val="00094EC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94EC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94EC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4E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4EC5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0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Workgroup\BFM%20-%20ODM\Rundschreib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hang 2 Weisung 6 Formular vorläufige Aufnahme Stand 01.01.2019 DE"/>
    <f:field ref="objsubject" par="" edit="true" text=""/>
    <f:field ref="objcreatedby" par="" text="Bittel, Jasmin, sem-bji"/>
    <f:field ref="objcreatedat" par="" text="31.12.2018 09:46:50"/>
    <f:field ref="objchangedby" par="" text="Bittel, Jasmin, sem-bji"/>
    <f:field ref="objmodifiedat" par="" text="31.12.2018 09:48:14"/>
    <f:field ref="doc_FSCFOLIO_1_1001_FieldDocumentNumber" par="" text=""/>
    <f:field ref="doc_FSCFOLIO_1_1001_FieldSubject" par="" edit="true" text=""/>
    <f:field ref="FSCFOLIO_1_1001_FieldCurrentUser" par="" text="Jasmin Bittel"/>
    <f:field ref="CCAPRECONFIG_15_1001_Objektname" par="" edit="true" text="Anhang 2 Weisung 6 Formular vorläufige Aufnahme Stand 01.01.2019 DE"/>
    <f:field ref="CHPRECONFIG_1_1001_Objektname" par="" edit="true" text="Anhang 2 Weisung 6 Formular vorläufige Aufnahme Stand 01.01.2019 D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1E46304-1792-4DB7-AD4F-435B81D3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Rundschreiben</Template>
  <TotalTime>0</TotalTime>
  <Pages>2</Pages>
  <Words>152</Words>
  <Characters>1825</Characters>
  <Application>Microsoft Office Word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 2 zu Weisung III / 6.3.9: Übermittlung Gesuch um Einbezug in die vorläufige Aufnahme gemäss Art. 85 Abs. 7 AIG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 2 zu Weisung III / 6.3.9: Übermittlung Gesuch um Einbezug in die vorläufige Aufnahme gemäss Art. 85 Abs. 7 AIG</dc:title>
  <dc:subject/>
  <dc:creator>Jan von Arx</dc:creator>
  <cp:lastModifiedBy>Przybylo Aleksandra SEM</cp:lastModifiedBy>
  <cp:revision>2</cp:revision>
  <cp:lastPrinted>2006-12-18T11:11:00Z</cp:lastPrinted>
  <dcterms:created xsi:type="dcterms:W3CDTF">2023-05-02T07:58:00Z</dcterms:created>
  <dcterms:modified xsi:type="dcterms:W3CDTF">2023-05-02T07:58:00Z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COO.2180.101.7.824120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014.3/2010/06304</vt:lpwstr>
  </property>
  <property fmtid="{D5CDD505-2E9C-101B-9397-08002B2CF9AE}" pid="5" name="FSC#COOELAK@1.1001:FileRefYear">
    <vt:lpwstr>2010</vt:lpwstr>
  </property>
  <property fmtid="{D5CDD505-2E9C-101B-9397-08002B2CF9AE}" pid="6" name="FSC#COOELAK@1.1001:FileRefOrdinal">
    <vt:lpwstr>6304</vt:lpwstr>
  </property>
  <property fmtid="{D5CDD505-2E9C-101B-9397-08002B2CF9AE}" pid="7" name="FSC#COOELAK@1.1001:FileRefOU">
    <vt:lpwstr>SBRE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Bittel Jasmin</vt:lpwstr>
  </property>
  <property fmtid="{D5CDD505-2E9C-101B-9397-08002B2CF9AE}" pid="10" name="FSC#COOELAK@1.1001:OwnerExtension">
    <vt:lpwstr>+41 58 465 39 91</vt:lpwstr>
  </property>
  <property fmtid="{D5CDD505-2E9C-101B-9397-08002B2CF9AE}" pid="11" name="FSC#COOELAK@1.1001:OwnerFaxExtension">
    <vt:lpwstr>+41 58 465 92 00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Stabsbereich Recht (SBRE)</vt:lpwstr>
  </property>
  <property fmtid="{D5CDD505-2E9C-101B-9397-08002B2CF9AE}" pid="17" name="FSC#COOELAK@1.1001:CreatedAt">
    <vt:lpwstr>31.12.2018</vt:lpwstr>
  </property>
  <property fmtid="{D5CDD505-2E9C-101B-9397-08002B2CF9AE}" pid="18" name="FSC#COOELAK@1.1001:OU">
    <vt:lpwstr>Stabsbereich Recht (SBRE)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*COO.2180.101.7.824120*</vt:lpwstr>
  </property>
  <property fmtid="{D5CDD505-2E9C-101B-9397-08002B2CF9AE}" pid="21" name="FSC#COOELAK@1.1001:RefBarCode">
    <vt:lpwstr>*COO.2180.101.8.1026321*</vt:lpwstr>
  </property>
  <property fmtid="{D5CDD505-2E9C-101B-9397-08002B2CF9AE}" pid="22" name="FSC#COOELAK@1.1001:FileRefBarCode">
    <vt:lpwstr>*014.3/2010/06304*</vt:lpwstr>
  </property>
  <property fmtid="{D5CDD505-2E9C-101B-9397-08002B2CF9AE}" pid="23" name="FSC#COOELAK@1.1001:ExternalRef">
    <vt:lpwstr/>
  </property>
  <property fmtid="{D5CDD505-2E9C-101B-9397-08002B2CF9AE}" pid="24" name="FSC#EJPDCFG@15.1700:AssignmentCommentHistory">
    <vt:lpwstr/>
  </property>
  <property fmtid="{D5CDD505-2E9C-101B-9397-08002B2CF9AE}" pid="25" name="FSC#EJPDCFG@15.1700:AssignmentDefaultComment">
    <vt:lpwstr/>
  </property>
  <property fmtid="{D5CDD505-2E9C-101B-9397-08002B2CF9AE}" pid="26" name="FSC#EJPDCFG@15.1700:AssignmentExternalDate">
    <vt:lpwstr/>
  </property>
  <property fmtid="{D5CDD505-2E9C-101B-9397-08002B2CF9AE}" pid="27" name="FSC#EJPDCFG@15.1700:AssignmentPlacingPosition">
    <vt:lpwstr/>
  </property>
  <property fmtid="{D5CDD505-2E9C-101B-9397-08002B2CF9AE}" pid="28" name="FSC#EJPDCFG@15.1700:AssignmentProcessingDeadline">
    <vt:lpwstr/>
  </property>
  <property fmtid="{D5CDD505-2E9C-101B-9397-08002B2CF9AE}" pid="29" name="FSC#EJPDCFG@15.1700:AssignmentRemarks">
    <vt:lpwstr/>
  </property>
  <property fmtid="{D5CDD505-2E9C-101B-9397-08002B2CF9AE}" pid="30" name="FSC#EJPDCFG@15.1700:AssignmentResponsible">
    <vt:lpwstr/>
  </property>
  <property fmtid="{D5CDD505-2E9C-101B-9397-08002B2CF9AE}" pid="31" name="FSC#EJPDCFG@15.1700:AssignmentUsers">
    <vt:lpwstr/>
  </property>
  <property fmtid="{D5CDD505-2E9C-101B-9397-08002B2CF9AE}" pid="32" name="FSC#EJPDCFG@15.1700:AssignmentUsersDone">
    <vt:lpwstr/>
  </property>
  <property fmtid="{D5CDD505-2E9C-101B-9397-08002B2CF9AE}" pid="33" name="FSC#EJPDCFG@15.1700:Department">
    <vt:lpwstr/>
  </property>
  <property fmtid="{D5CDD505-2E9C-101B-9397-08002B2CF9AE}" pid="34" name="FSC#EJPDCFG@15.1700:Department2">
    <vt:lpwstr>Sekretariat DBZI</vt:lpwstr>
  </property>
  <property fmtid="{D5CDD505-2E9C-101B-9397-08002B2CF9AE}" pid="35" name="FSC#EJPDCFG@15.1700:DepartmentShort">
    <vt:lpwstr/>
  </property>
  <property fmtid="{D5CDD505-2E9C-101B-9397-08002B2CF9AE}" pid="36" name="FSC#EJPDCFG@15.1700:FileRefOU">
    <vt:lpwstr>Stabsbereich Recht</vt:lpwstr>
  </property>
  <property fmtid="{D5CDD505-2E9C-101B-9397-08002B2CF9AE}" pid="37" name="FSC#EJPDCFG@15.1700:HierarchyFifthLevel">
    <vt:lpwstr/>
  </property>
  <property fmtid="{D5CDD505-2E9C-101B-9397-08002B2CF9AE}" pid="38" name="FSC#EJPDCFG@15.1700:HierarchyFirstLevel">
    <vt:lpwstr>Sekretariat DBZI</vt:lpwstr>
  </property>
  <property fmtid="{D5CDD505-2E9C-101B-9397-08002B2CF9AE}" pid="39" name="FSC#EJPDCFG@15.1700:HierarchyFirstLevelShort">
    <vt:lpwstr>S-DBZI</vt:lpwstr>
  </property>
  <property fmtid="{D5CDD505-2E9C-101B-9397-08002B2CF9AE}" pid="40" name="FSC#EJPDCFG@15.1700:HierarchyFourthLevel">
    <vt:lpwstr/>
  </property>
  <property fmtid="{D5CDD505-2E9C-101B-9397-08002B2CF9AE}" pid="41" name="FSC#EJPDCFG@15.1700:HierarchySecondLevel">
    <vt:lpwstr/>
  </property>
  <property fmtid="{D5CDD505-2E9C-101B-9397-08002B2CF9AE}" pid="42" name="FSC#EJPDCFG@15.1700:HierarchyThirdLevel">
    <vt:lpwstr/>
  </property>
  <property fmtid="{D5CDD505-2E9C-101B-9397-08002B2CF9AE}" pid="43" name="FSC#EJPDCFG@15.1700:ObjaddressContentObject">
    <vt:lpwstr>COO.2180.101.7.824120</vt:lpwstr>
  </property>
  <property fmtid="{D5CDD505-2E9C-101B-9397-08002B2CF9AE}" pid="44" name="FSC#EJPDCFG@15.1700:OU">
    <vt:lpwstr>Stabsbereich Recht</vt:lpwstr>
  </property>
  <property fmtid="{D5CDD505-2E9C-101B-9397-08002B2CF9AE}" pid="45" name="FSC#EJPDIMPORT@100.2000:Recipient">
    <vt:lpwstr/>
  </property>
  <property fmtid="{D5CDD505-2E9C-101B-9397-08002B2CF9AE}" pid="46" name="FSC#EJPDCFG@15.1700:Recipient">
    <vt:lpwstr/>
  </property>
  <property fmtid="{D5CDD505-2E9C-101B-9397-08002B2CF9AE}" pid="47" name="FSC#EJPDCFG@15.1700:RecipientCity">
    <vt:lpwstr/>
  </property>
  <property fmtid="{D5CDD505-2E9C-101B-9397-08002B2CF9AE}" pid="48" name="FSC#EJPDCFG@15.1700:RecipientContactFirstname">
    <vt:lpwstr/>
  </property>
  <property fmtid="{D5CDD505-2E9C-101B-9397-08002B2CF9AE}" pid="49" name="FSC#EJPDCFG@15.1700:RecipientContactSalutation">
    <vt:lpwstr/>
  </property>
  <property fmtid="{D5CDD505-2E9C-101B-9397-08002B2CF9AE}" pid="50" name="FSC#EJPDCFG@15.1700:RecipientContactSurname">
    <vt:lpwstr/>
  </property>
  <property fmtid="{D5CDD505-2E9C-101B-9397-08002B2CF9AE}" pid="51" name="FSC#EJPDCFG@15.1700:RecipientCountry">
    <vt:lpwstr/>
  </property>
  <property fmtid="{D5CDD505-2E9C-101B-9397-08002B2CF9AE}" pid="52" name="FSC#EJPDCFG@15.1700:RecipientDate">
    <vt:lpwstr/>
  </property>
  <property fmtid="{D5CDD505-2E9C-101B-9397-08002B2CF9AE}" pid="53" name="FSC#EJPDCFG@15.1700:RecipientEMail">
    <vt:lpwstr/>
  </property>
  <property fmtid="{D5CDD505-2E9C-101B-9397-08002B2CF9AE}" pid="54" name="FSC#EJPDCFG@15.1700:RecipientFirstname">
    <vt:lpwstr/>
  </property>
  <property fmtid="{D5CDD505-2E9C-101B-9397-08002B2CF9AE}" pid="55" name="FSC#EJPDCFG@15.1700:RecipientOrgname">
    <vt:lpwstr/>
  </property>
  <property fmtid="{D5CDD505-2E9C-101B-9397-08002B2CF9AE}" pid="56" name="FSC#EJPDCFG@15.1700:RecipientPOBox">
    <vt:lpwstr/>
  </property>
  <property fmtid="{D5CDD505-2E9C-101B-9397-08002B2CF9AE}" pid="57" name="FSC#EJPDCFG@15.1700:RecipientSalutation">
    <vt:lpwstr/>
  </property>
  <property fmtid="{D5CDD505-2E9C-101B-9397-08002B2CF9AE}" pid="58" name="FSC#EJPDCFG@15.1700:RecipientStreet">
    <vt:lpwstr/>
  </property>
  <property fmtid="{D5CDD505-2E9C-101B-9397-08002B2CF9AE}" pid="59" name="FSC#EJPDCFG@15.1700:RecipientSurname">
    <vt:lpwstr/>
  </property>
  <property fmtid="{D5CDD505-2E9C-101B-9397-08002B2CF9AE}" pid="60" name="FSC#EJPDCFG@15.1700:RecipientTitle">
    <vt:lpwstr/>
  </property>
  <property fmtid="{D5CDD505-2E9C-101B-9397-08002B2CF9AE}" pid="61" name="FSC#EJPDCFG@15.1700:RecipientZIPCode">
    <vt:lpwstr/>
  </property>
  <property fmtid="{D5CDD505-2E9C-101B-9397-08002B2CF9AE}" pid="62" name="FSC#EJPDCFG@15.1700:SubfileClassification">
    <vt:lpwstr>Nicht klassifiziert</vt:lpwstr>
  </property>
  <property fmtid="{D5CDD505-2E9C-101B-9397-08002B2CF9AE}" pid="63" name="FSC#EJPDCFG@15.1700:SubfileDossierRef">
    <vt:lpwstr>014.3/2010/06304</vt:lpwstr>
  </property>
  <property fmtid="{D5CDD505-2E9C-101B-9397-08002B2CF9AE}" pid="64" name="FSC#EJPDCFG@15.1700:SubfileResponsibleAddress">
    <vt:lpwstr>Quellenweg 6, 3003 Bern-Wabern</vt:lpwstr>
  </property>
  <property fmtid="{D5CDD505-2E9C-101B-9397-08002B2CF9AE}" pid="65" name="FSC#EJPDCFG@15.1700:SubfileResponsibleEmail">
    <vt:lpwstr>erika.cugis@sem.admin.ch</vt:lpwstr>
  </property>
  <property fmtid="{D5CDD505-2E9C-101B-9397-08002B2CF9AE}" pid="66" name="FSC#EJPDCFG@15.1700:SubfileResponsibleFirstname">
    <vt:lpwstr>Erika</vt:lpwstr>
  </property>
  <property fmtid="{D5CDD505-2E9C-101B-9397-08002B2CF9AE}" pid="67" name="FSC#EJPDCFG@15.1700:SubfileResponsibleInitials">
    <vt:lpwstr>sem-cug</vt:lpwstr>
  </property>
  <property fmtid="{D5CDD505-2E9C-101B-9397-08002B2CF9AE}" pid="68" name="FSC#EJPDCFG@15.1700:SubfileResponsibleProfession">
    <vt:lpwstr/>
  </property>
  <property fmtid="{D5CDD505-2E9C-101B-9397-08002B2CF9AE}" pid="69" name="FSC#EJPDCFG@15.1700:SubfileResponsibleSalutation">
    <vt:lpwstr/>
  </property>
  <property fmtid="{D5CDD505-2E9C-101B-9397-08002B2CF9AE}" pid="70" name="FSC#EJPDCFG@15.1700:SubfileResponsibleSurname">
    <vt:lpwstr>Cugis</vt:lpwstr>
  </property>
  <property fmtid="{D5CDD505-2E9C-101B-9397-08002B2CF9AE}" pid="71" name="FSC#EJPDCFG@15.1700:SubfileResponsibleTelFax">
    <vt:lpwstr>+41 58 463 43 37</vt:lpwstr>
  </property>
  <property fmtid="{D5CDD505-2E9C-101B-9397-08002B2CF9AE}" pid="72" name="FSC#EJPDCFG@15.1700:SubfileResponsibleTelOffice">
    <vt:lpwstr>+41 58 464 70 33</vt:lpwstr>
  </property>
  <property fmtid="{D5CDD505-2E9C-101B-9397-08002B2CF9AE}" pid="73" name="FSC#EJPDCFG@15.1700:SubfileResponsibleUrl">
    <vt:lpwstr>www.sem.admin.ch</vt:lpwstr>
  </property>
  <property fmtid="{D5CDD505-2E9C-101B-9397-08002B2CF9AE}" pid="74" name="FSC#EJPDCFG@15.1700:SubfileSubject">
    <vt:lpwstr>Anhang 2 Weisung 6 Formular vorläufige Aufnahme Stand 01.01.2019 DE FR IT</vt:lpwstr>
  </property>
  <property fmtid="{D5CDD505-2E9C-101B-9397-08002B2CF9AE}" pid="75" name="FSC#EJPDCFG@15.1700:SubfileTitle">
    <vt:lpwstr>Anhang 2 Weisung 6 Formular vorläufige Aufnahme Stand 01.01.2019 DE FR IT</vt:lpwstr>
  </property>
  <property fmtid="{D5CDD505-2E9C-101B-9397-08002B2CF9AE}" pid="76" name="FSC#COOELAK@1.1001:IncomingNumber">
    <vt:lpwstr/>
  </property>
  <property fmtid="{D5CDD505-2E9C-101B-9397-08002B2CF9AE}" pid="77" name="FSC#COOELAK@1.1001:IncomingSubject">
    <vt:lpwstr/>
  </property>
  <property fmtid="{D5CDD505-2E9C-101B-9397-08002B2CF9AE}" pid="78" name="FSC#COOELAK@1.1001:ProcessResponsible">
    <vt:lpwstr/>
  </property>
  <property fmtid="{D5CDD505-2E9C-101B-9397-08002B2CF9AE}" pid="79" name="FSC#COOELAK@1.1001:ProcessResponsiblePhone">
    <vt:lpwstr/>
  </property>
  <property fmtid="{D5CDD505-2E9C-101B-9397-08002B2CF9AE}" pid="80" name="FSC#COOELAK@1.1001:ProcessResponsibleMail">
    <vt:lpwstr/>
  </property>
  <property fmtid="{D5CDD505-2E9C-101B-9397-08002B2CF9AE}" pid="81" name="FSC#COOELAK@1.1001:ProcessResponsibleFax">
    <vt:lpwstr/>
  </property>
  <property fmtid="{D5CDD505-2E9C-101B-9397-08002B2CF9AE}" pid="82" name="FSC#COOELAK@1.1001:ApproverFirstName">
    <vt:lpwstr/>
  </property>
  <property fmtid="{D5CDD505-2E9C-101B-9397-08002B2CF9AE}" pid="83" name="FSC#COOELAK@1.1001:ApproverSurName">
    <vt:lpwstr/>
  </property>
  <property fmtid="{D5CDD505-2E9C-101B-9397-08002B2CF9AE}" pid="84" name="FSC#COOELAK@1.1001:ApproverTitle">
    <vt:lpwstr/>
  </property>
  <property fmtid="{D5CDD505-2E9C-101B-9397-08002B2CF9AE}" pid="85" name="FSC#COOELAK@1.1001:ExternalDate">
    <vt:lpwstr/>
  </property>
  <property fmtid="{D5CDD505-2E9C-101B-9397-08002B2CF9AE}" pid="86" name="FSC#COOELAK@1.1001:SettlementApprovedAt">
    <vt:lpwstr/>
  </property>
  <property fmtid="{D5CDD505-2E9C-101B-9397-08002B2CF9AE}" pid="87" name="FSC#COOELAK@1.1001:BaseNumber">
    <vt:lpwstr>014.3</vt:lpwstr>
  </property>
  <property fmtid="{D5CDD505-2E9C-101B-9397-08002B2CF9AE}" pid="88" name="FSC#COOELAK@1.1001:CurrentUserRolePos">
    <vt:lpwstr>Sachbearbeiter/in</vt:lpwstr>
  </property>
  <property fmtid="{D5CDD505-2E9C-101B-9397-08002B2CF9AE}" pid="89" name="FSC#COOELAK@1.1001:CurrentUserEmail">
    <vt:lpwstr>jasmin.bittel@sem.admin.ch</vt:lpwstr>
  </property>
  <property fmtid="{D5CDD505-2E9C-101B-9397-08002B2CF9AE}" pid="90" name="FSC#ELAKGOV@1.1001:PersonalSubjGender">
    <vt:lpwstr/>
  </property>
  <property fmtid="{D5CDD505-2E9C-101B-9397-08002B2CF9AE}" pid="91" name="FSC#ELAKGOV@1.1001:PersonalSubjFirstName">
    <vt:lpwstr/>
  </property>
  <property fmtid="{D5CDD505-2E9C-101B-9397-08002B2CF9AE}" pid="92" name="FSC#ELAKGOV@1.1001:PersonalSubjSurName">
    <vt:lpwstr/>
  </property>
  <property fmtid="{D5CDD505-2E9C-101B-9397-08002B2CF9AE}" pid="93" name="FSC#ELAKGOV@1.1001:PersonalSubjSalutation">
    <vt:lpwstr/>
  </property>
  <property fmtid="{D5CDD505-2E9C-101B-9397-08002B2CF9AE}" pid="94" name="FSC#ELAKGOV@1.1001:PersonalSubjAddress">
    <vt:lpwstr/>
  </property>
  <property fmtid="{D5CDD505-2E9C-101B-9397-08002B2CF9AE}" pid="95" name="FSC#EJPDIMPORT@100.2000:PersonnelSurname">
    <vt:lpwstr/>
  </property>
  <property fmtid="{D5CDD505-2E9C-101B-9397-08002B2CF9AE}" pid="96" name="FSC#EJPDIMPORT@100.2000:PersonnelFirstname">
    <vt:lpwstr/>
  </property>
  <property fmtid="{D5CDD505-2E9C-101B-9397-08002B2CF9AE}" pid="97" name="FSC#EJPDIMPORT@100.2000:PersonnelBirthday">
    <vt:lpwstr/>
  </property>
  <property fmtid="{D5CDD505-2E9C-101B-9397-08002B2CF9AE}" pid="98" name="FSC#EJPDIMPORT@100.2000:PersonnelProfession">
    <vt:lpwstr/>
  </property>
  <property fmtid="{D5CDD505-2E9C-101B-9397-08002B2CF9AE}" pid="99" name="FSC#EJPDIMPORT@100.2000:PersonnelAddress">
    <vt:lpwstr/>
  </property>
  <property fmtid="{D5CDD505-2E9C-101B-9397-08002B2CF9AE}" pid="100" name="FSC#EJPDIMPORT@100.2000:PersonnelOrgAddress">
    <vt:lpwstr/>
  </property>
  <property fmtid="{D5CDD505-2E9C-101B-9397-08002B2CF9AE}" pid="101" name="FSC#EJPDIMPORT@100.2000:PersonnelOrgname">
    <vt:lpwstr/>
  </property>
  <property fmtid="{D5CDD505-2E9C-101B-9397-08002B2CF9AE}" pid="102" name="FSC#ATSTATECFG@1.1001:Office">
    <vt:lpwstr/>
  </property>
  <property fmtid="{D5CDD505-2E9C-101B-9397-08002B2CF9AE}" pid="103" name="FSC#ATSTATECFG@1.1001:Agent">
    <vt:lpwstr>Erika Cugis</vt:lpwstr>
  </property>
  <property fmtid="{D5CDD505-2E9C-101B-9397-08002B2CF9AE}" pid="104" name="FSC#ATSTATECFG@1.1001:AgentPhone">
    <vt:lpwstr>+41 58 464 70 33</vt:lpwstr>
  </property>
  <property fmtid="{D5CDD505-2E9C-101B-9397-08002B2CF9AE}" pid="105" name="FSC#ATSTATECFG@1.1001:DepartmentFax">
    <vt:lpwstr/>
  </property>
  <property fmtid="{D5CDD505-2E9C-101B-9397-08002B2CF9AE}" pid="106" name="FSC#ATSTATECFG@1.1001:DepartmentEmail">
    <vt:lpwstr/>
  </property>
  <property fmtid="{D5CDD505-2E9C-101B-9397-08002B2CF9AE}" pid="107" name="FSC#ATSTATECFG@1.1001:SubfileDate">
    <vt:lpwstr>14.02.2008</vt:lpwstr>
  </property>
  <property fmtid="{D5CDD505-2E9C-101B-9397-08002B2CF9AE}" pid="108" name="FSC#ATSTATECFG@1.1001:SubfileSubject">
    <vt:lpwstr/>
  </property>
  <property fmtid="{D5CDD505-2E9C-101B-9397-08002B2CF9AE}" pid="109" name="FSC#ATSTATECFG@1.1001:DepartmentZipCode">
    <vt:lpwstr/>
  </property>
  <property fmtid="{D5CDD505-2E9C-101B-9397-08002B2CF9AE}" pid="110" name="FSC#ATSTATECFG@1.1001:DepartmentCountry">
    <vt:lpwstr/>
  </property>
  <property fmtid="{D5CDD505-2E9C-101B-9397-08002B2CF9AE}" pid="111" name="FSC#ATSTATECFG@1.1001:DepartmentCity">
    <vt:lpwstr/>
  </property>
  <property fmtid="{D5CDD505-2E9C-101B-9397-08002B2CF9AE}" pid="112" name="FSC#ATSTATECFG@1.1001:DepartmentStreet">
    <vt:lpwstr/>
  </property>
  <property fmtid="{D5CDD505-2E9C-101B-9397-08002B2CF9AE}" pid="113" name="FSC#ATSTATECFG@1.1001:DepartmentDVR">
    <vt:lpwstr/>
  </property>
  <property fmtid="{D5CDD505-2E9C-101B-9397-08002B2CF9AE}" pid="114" name="FSC#ATSTATECFG@1.1001:DepartmentUID">
    <vt:lpwstr/>
  </property>
  <property fmtid="{D5CDD505-2E9C-101B-9397-08002B2CF9AE}" pid="115" name="FSC#ATSTATECFG@1.1001:SubfileReference">
    <vt:lpwstr>014.3/2010/06304</vt:lpwstr>
  </property>
  <property fmtid="{D5CDD505-2E9C-101B-9397-08002B2CF9AE}" pid="116" name="FSC#ATSTATECFG@1.1001:Clause">
    <vt:lpwstr/>
  </property>
  <property fmtid="{D5CDD505-2E9C-101B-9397-08002B2CF9AE}" pid="117" name="FSC#ATSTATECFG@1.1001:ApprovedSignature">
    <vt:lpwstr/>
  </property>
  <property fmtid="{D5CDD505-2E9C-101B-9397-08002B2CF9AE}" pid="118" name="FSC#ATSTATECFG@1.1001:BankAccount">
    <vt:lpwstr/>
  </property>
  <property fmtid="{D5CDD505-2E9C-101B-9397-08002B2CF9AE}" pid="119" name="FSC#ATSTATECFG@1.1001:BankAccountOwner">
    <vt:lpwstr/>
  </property>
  <property fmtid="{D5CDD505-2E9C-101B-9397-08002B2CF9AE}" pid="120" name="FSC#ATSTATECFG@1.1001:BankInstitute">
    <vt:lpwstr/>
  </property>
  <property fmtid="{D5CDD505-2E9C-101B-9397-08002B2CF9AE}" pid="121" name="FSC#ATSTATECFG@1.1001:BankAccountID">
    <vt:lpwstr/>
  </property>
  <property fmtid="{D5CDD505-2E9C-101B-9397-08002B2CF9AE}" pid="122" name="FSC#ATSTATECFG@1.1001:BankAccountIBAN">
    <vt:lpwstr/>
  </property>
  <property fmtid="{D5CDD505-2E9C-101B-9397-08002B2CF9AE}" pid="123" name="FSC#ATSTATECFG@1.1001:BankAccountBIC">
    <vt:lpwstr/>
  </property>
  <property fmtid="{D5CDD505-2E9C-101B-9397-08002B2CF9AE}" pid="124" name="FSC#ATSTATECFG@1.1001:BankName">
    <vt:lpwstr/>
  </property>
  <property fmtid="{D5CDD505-2E9C-101B-9397-08002B2CF9AE}" pid="125" name="FSC#FSCFOLIO@1.1001:docpropproject">
    <vt:lpwstr/>
  </property>
</Properties>
</file>